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F8" w:rsidRDefault="007247F8" w:rsidP="00FE47A1">
      <w:pPr>
        <w:sectPr w:rsidR="007247F8" w:rsidSect="00503F57">
          <w:headerReference w:type="default" r:id="rId8"/>
          <w:footerReference w:type="default" r:id="rId9"/>
          <w:type w:val="continuous"/>
          <w:pgSz w:w="11906" w:h="16838"/>
          <w:pgMar w:top="1080" w:right="1440" w:bottom="1080" w:left="1440" w:header="284" w:footer="351" w:gutter="0"/>
          <w:cols w:space="709"/>
          <w:docGrid w:linePitch="360"/>
        </w:sectPr>
      </w:pPr>
    </w:p>
    <w:p w:rsidR="00B41C0A" w:rsidRPr="00B41C0A" w:rsidRDefault="00B41C0A" w:rsidP="00B41C0A">
      <w:pPr>
        <w:spacing w:line="360" w:lineRule="auto"/>
        <w:jc w:val="center"/>
        <w:rPr>
          <w:rFonts w:ascii="Times New Roman" w:hAnsi="Times New Roman"/>
          <w:sz w:val="24"/>
        </w:rPr>
      </w:pPr>
      <w:r w:rsidRPr="00B41C0A">
        <w:rPr>
          <w:rFonts w:ascii="Times New Roman" w:hAnsi="Times New Roman"/>
          <w:sz w:val="24"/>
        </w:rPr>
        <w:lastRenderedPageBreak/>
        <w:t>Udruga ZvoniMir</w:t>
      </w:r>
    </w:p>
    <w:p w:rsidR="00B41C0A" w:rsidRPr="00B41C0A" w:rsidRDefault="00B41C0A" w:rsidP="00B41C0A">
      <w:pPr>
        <w:spacing w:line="360" w:lineRule="auto"/>
        <w:jc w:val="center"/>
        <w:rPr>
          <w:rFonts w:ascii="Times New Roman" w:hAnsi="Times New Roman"/>
          <w:sz w:val="24"/>
        </w:rPr>
      </w:pPr>
      <w:r w:rsidRPr="00B41C0A">
        <w:rPr>
          <w:rFonts w:ascii="Times New Roman" w:hAnsi="Times New Roman"/>
          <w:sz w:val="24"/>
        </w:rPr>
        <w:t xml:space="preserve">u sklopu provođenja projekta „Pokreni se!“ vas poziva na </w:t>
      </w:r>
    </w:p>
    <w:p w:rsidR="00B41C0A" w:rsidRPr="00B41C0A" w:rsidRDefault="00B41C0A" w:rsidP="00B41C0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1C0A">
        <w:rPr>
          <w:rFonts w:ascii="Times New Roman" w:hAnsi="Times New Roman"/>
          <w:sz w:val="24"/>
          <w:szCs w:val="24"/>
        </w:rPr>
        <w:t xml:space="preserve">DOSTAVU PONUDA </w:t>
      </w:r>
    </w:p>
    <w:p w:rsidR="00B41C0A" w:rsidRPr="00B41C0A" w:rsidRDefault="00B41C0A" w:rsidP="00B41C0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1C0A">
        <w:rPr>
          <w:rFonts w:ascii="Times New Roman" w:hAnsi="Times New Roman"/>
          <w:sz w:val="24"/>
          <w:szCs w:val="24"/>
        </w:rPr>
        <w:t>za</w:t>
      </w:r>
    </w:p>
    <w:p w:rsidR="00B41C0A" w:rsidRPr="00B41C0A" w:rsidRDefault="00B41C0A" w:rsidP="00B41C0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1C0A">
        <w:rPr>
          <w:rFonts w:ascii="Times New Roman" w:hAnsi="Times New Roman"/>
          <w:sz w:val="24"/>
          <w:szCs w:val="24"/>
        </w:rPr>
        <w:t xml:space="preserve">NABAVU USLUGA VERIFICIRANIH PROGRAMA OBRAZOVANJA ODRASLIH I OSPOSOBLJAVANJE ZA POLAGANJE VOZAČKOG ISPITA </w:t>
      </w:r>
    </w:p>
    <w:p w:rsidR="00B41C0A" w:rsidRPr="00B41C0A" w:rsidRDefault="00B41C0A" w:rsidP="00B41C0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1C0A">
        <w:rPr>
          <w:rFonts w:ascii="Times New Roman" w:hAnsi="Times New Roman"/>
          <w:sz w:val="24"/>
          <w:szCs w:val="24"/>
        </w:rPr>
        <w:t xml:space="preserve">Evidencijski broj nabave: </w:t>
      </w:r>
      <w:r w:rsidRPr="00B41C0A">
        <w:rPr>
          <w:rFonts w:ascii="Times New Roman" w:hAnsi="Times New Roman"/>
          <w:b/>
          <w:bCs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01/2019</w:t>
      </w:r>
    </w:p>
    <w:p w:rsidR="00B41C0A" w:rsidRPr="00B41C0A" w:rsidRDefault="00B41C0A" w:rsidP="00B41C0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1C0A" w:rsidRPr="00B41C0A" w:rsidRDefault="00B41C0A" w:rsidP="00B41C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3" w:right="283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1C0A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  <w:t>Predmet nabave je nabava usluge verificiranih programa obrazovanja odraslih i osposobljavanje za polaganje vozačkog ispita – C kategorije, po grupama nabave:</w:t>
      </w:r>
    </w:p>
    <w:p w:rsidR="00B41C0A" w:rsidRPr="00B41C0A" w:rsidRDefault="00B41C0A" w:rsidP="00B41C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3" w:right="283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1C0A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  <w:t>Grupa 1. Nabava usluge verificiranih programa obrazovanja odraslih:</w:t>
      </w:r>
    </w:p>
    <w:p w:rsidR="00B41C0A" w:rsidRPr="00B41C0A" w:rsidRDefault="00B41C0A" w:rsidP="00B41C0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283"/>
        <w:jc w:val="both"/>
        <w:outlineLvl w:val="0"/>
        <w:rPr>
          <w:rFonts w:ascii="Times New Roman" w:eastAsia="Arial Unicode MS" w:hAnsi="Times New Roman"/>
          <w:i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1C0A">
        <w:rPr>
          <w:rFonts w:ascii="Times New Roman" w:eastAsia="Arial Unicode MS" w:hAnsi="Times New Roman"/>
          <w:i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  <w:t>Program osposobljavanja 1 - Pomoćnik/ca u nastavi u radu s učenicima s teškoćama</w:t>
      </w:r>
    </w:p>
    <w:p w:rsidR="00B41C0A" w:rsidRPr="00B41C0A" w:rsidRDefault="00B41C0A" w:rsidP="00B41C0A">
      <w:pPr>
        <w:numPr>
          <w:ilvl w:val="0"/>
          <w:numId w:val="3"/>
        </w:numPr>
        <w:pBdr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1C0A">
        <w:rPr>
          <w:rFonts w:ascii="Times New Roman" w:eastAsia="Times New Roman" w:hAnsi="Times New Roman"/>
          <w:i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Program osposobljavanja 2 </w:t>
      </w:r>
      <w:r w:rsidR="00033D6C">
        <w:rPr>
          <w:rFonts w:ascii="Times New Roman" w:eastAsia="Times New Roman" w:hAnsi="Times New Roman"/>
          <w:i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B41C0A">
        <w:rPr>
          <w:rFonts w:ascii="Times New Roman" w:eastAsia="Times New Roman" w:hAnsi="Times New Roman"/>
          <w:i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Operater</w:t>
      </w:r>
      <w:r w:rsidR="00033D6C">
        <w:rPr>
          <w:rFonts w:ascii="Times New Roman" w:eastAsia="Times New Roman" w:hAnsi="Times New Roman"/>
          <w:i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  <w:t>/ka</w:t>
      </w:r>
      <w:r w:rsidRPr="00B41C0A">
        <w:rPr>
          <w:rFonts w:ascii="Times New Roman" w:eastAsia="Times New Roman" w:hAnsi="Times New Roman"/>
          <w:i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računalu, osposobljavanje za poslove</w:t>
      </w:r>
    </w:p>
    <w:p w:rsidR="00B41C0A" w:rsidRPr="00B41C0A" w:rsidRDefault="00B41C0A" w:rsidP="00B41C0A">
      <w:pPr>
        <w:numPr>
          <w:ilvl w:val="0"/>
          <w:numId w:val="3"/>
        </w:numPr>
        <w:pBdr>
          <w:between w:val="nil"/>
          <w:bar w:val="nil"/>
        </w:pBd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1C0A">
        <w:rPr>
          <w:rFonts w:ascii="Times New Roman" w:eastAsia="Times New Roman" w:hAnsi="Times New Roman"/>
          <w:i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  <w:t>Program osposobljavanja 3 - Njegovatelj/ica starijih i nemoćnih osoba, osposobljavanje za poslove</w:t>
      </w:r>
    </w:p>
    <w:p w:rsidR="00B41C0A" w:rsidRPr="00B41C0A" w:rsidRDefault="00B41C0A" w:rsidP="00B41C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1C0A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  <w:t>Grupa 2. Osposobljavanje za polaganje vozačkog ispita za vozača C kategorije vozila</w:t>
      </w:r>
      <w:r w:rsidR="00033D6C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bookmarkStart w:id="0" w:name="_GoBack"/>
      <w:bookmarkEnd w:id="0"/>
    </w:p>
    <w:p w:rsidR="00B41C0A" w:rsidRPr="00B41C0A" w:rsidRDefault="00B41C0A" w:rsidP="00B41C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41C0A" w:rsidRPr="00B41C0A" w:rsidRDefault="00B41C0A" w:rsidP="00B41C0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1C0A" w:rsidRPr="00B41C0A" w:rsidRDefault="00B41C0A" w:rsidP="00B41C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3" w:right="283"/>
        <w:jc w:val="both"/>
        <w:outlineLvl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hr-HR"/>
          <w14:textOutline w14:w="0" w14:cap="flat" w14:cmpd="sng" w14:algn="ctr">
            <w14:noFill/>
            <w14:prstDash w14:val="solid"/>
            <w14:bevel/>
          </w14:textOutline>
        </w:rPr>
        <w:sectPr w:rsidR="00B41C0A" w:rsidRPr="00B41C0A" w:rsidSect="00980AC5">
          <w:headerReference w:type="default" r:id="rId10"/>
          <w:footerReference w:type="default" r:id="rId11"/>
          <w:type w:val="continuous"/>
          <w:pgSz w:w="11906" w:h="16838"/>
          <w:pgMar w:top="1080" w:right="1274" w:bottom="1080" w:left="1440" w:header="284" w:footer="351" w:gutter="0"/>
          <w:cols w:space="720"/>
          <w:docGrid w:linePitch="360"/>
        </w:sectPr>
      </w:pPr>
      <w:r w:rsidRPr="00B41C0A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hr-HR"/>
          <w14:textOutline w14:w="12700" w14:cap="flat" w14:cmpd="sng" w14:algn="ctr">
            <w14:noFill/>
            <w14:prstDash w14:val="solid"/>
            <w14:miter w14:lim="400000"/>
          </w14:textOutline>
        </w:rPr>
        <w:t>Ponude se u zatvorenoj omotnici dostavljaju do 04.11.2019. do 12:00 sati, na adresu Udruga „ZvoniMir", Domagojeva 12, 22 300 Knin.</w:t>
      </w:r>
    </w:p>
    <w:p w:rsidR="00A16561" w:rsidRDefault="00A16561" w:rsidP="00A16561"/>
    <w:p w:rsidR="007247F8" w:rsidRPr="00A16561" w:rsidRDefault="00A16561" w:rsidP="00A16561">
      <w:pPr>
        <w:tabs>
          <w:tab w:val="left" w:pos="7785"/>
        </w:tabs>
      </w:pPr>
      <w:r>
        <w:tab/>
      </w:r>
    </w:p>
    <w:sectPr w:rsidR="007247F8" w:rsidRPr="00A16561" w:rsidSect="00503F57">
      <w:type w:val="continuous"/>
      <w:pgSz w:w="11906" w:h="16838"/>
      <w:pgMar w:top="1080" w:right="1440" w:bottom="1080" w:left="1440" w:header="284" w:footer="3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CD" w:rsidRDefault="00CD6ACD" w:rsidP="00C30942">
      <w:pPr>
        <w:spacing w:after="0" w:line="240" w:lineRule="auto"/>
      </w:pPr>
      <w:r>
        <w:separator/>
      </w:r>
    </w:p>
  </w:endnote>
  <w:endnote w:type="continuationSeparator" w:id="0">
    <w:p w:rsidR="00CD6ACD" w:rsidRDefault="00CD6ACD" w:rsidP="00C3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2C" w:rsidRDefault="00A16561" w:rsidP="006063E1">
    <w:pPr>
      <w:pStyle w:val="Footer"/>
      <w:jc w:val="center"/>
    </w:pPr>
    <w:r>
      <w:rPr>
        <w:noProof/>
        <w:lang w:eastAsia="hr-HR"/>
      </w:rPr>
      <w:drawing>
        <wp:inline distT="0" distB="0" distL="0" distR="0" wp14:anchorId="428FCAA9" wp14:editId="215E84E5">
          <wp:extent cx="5619750" cy="885825"/>
          <wp:effectExtent l="0" t="0" r="0" b="952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592C">
      <w:rPr>
        <w:rFonts w:ascii="Arial" w:hAnsi="Arial" w:cs="Arial"/>
        <w:noProof/>
        <w:color w:val="FFFFFF"/>
        <w:sz w:val="20"/>
        <w:szCs w:val="20"/>
        <w:lang w:eastAsia="hr-HR"/>
      </w:rPr>
      <w:t xml:space="preserve">s                                     </w:t>
    </w:r>
  </w:p>
  <w:p w:rsidR="00A16561" w:rsidRDefault="00A16561" w:rsidP="00A1656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Projekt je sufinancirala Europska unija iz Europskog socijalnog fonda, Operativni program Učinkoviti ljudski potencijali</w:t>
    </w:r>
  </w:p>
  <w:p w:rsidR="00A16561" w:rsidRPr="0071484F" w:rsidRDefault="00A16561" w:rsidP="00A1656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Sadržaj materijala isključiva je odgovornost Udruge ZvoniMir Knin</w:t>
    </w:r>
  </w:p>
  <w:p w:rsidR="0065592C" w:rsidRPr="006063E1" w:rsidRDefault="0065592C" w:rsidP="006063E1">
    <w:pPr>
      <w:spacing w:after="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0A" w:rsidRDefault="00B41C0A" w:rsidP="006063E1">
    <w:pPr>
      <w:pStyle w:val="Footer"/>
      <w:jc w:val="center"/>
    </w:pPr>
    <w:r>
      <w:rPr>
        <w:rFonts w:ascii="Arial" w:hAnsi="Arial" w:cs="Arial"/>
        <w:noProof/>
        <w:color w:val="FFFFFF"/>
        <w:sz w:val="20"/>
        <w:szCs w:val="20"/>
        <w:lang w:eastAsia="hr-HR"/>
      </w:rPr>
      <w:t>s</w:t>
    </w:r>
    <w:r>
      <w:rPr>
        <w:rFonts w:ascii="Arial" w:hAnsi="Arial" w:cs="Arial"/>
        <w:noProof/>
        <w:color w:val="FFFFFF"/>
        <w:sz w:val="20"/>
        <w:szCs w:val="20"/>
        <w:lang w:eastAsia="hr-HR"/>
      </w:rPr>
      <w:drawing>
        <wp:inline distT="0" distB="0" distL="0" distR="0" wp14:anchorId="46B8C6A0" wp14:editId="39A8BF91">
          <wp:extent cx="5029200" cy="1174750"/>
          <wp:effectExtent l="0" t="0" r="0" b="6350"/>
          <wp:docPr id="13" name="Slika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FFFFFF"/>
        <w:sz w:val="20"/>
        <w:szCs w:val="20"/>
        <w:lang w:eastAsia="hr-HR"/>
      </w:rPr>
      <w:t xml:space="preserve">                                     </w:t>
    </w:r>
  </w:p>
  <w:p w:rsidR="00B41C0A" w:rsidRPr="006063E1" w:rsidRDefault="00B41C0A" w:rsidP="006063E1">
    <w:pPr>
      <w:spacing w:after="0"/>
      <w:jc w:val="center"/>
      <w:rPr>
        <w:sz w:val="20"/>
        <w:szCs w:val="20"/>
      </w:rPr>
    </w:pPr>
    <w:r w:rsidRPr="006063E1">
      <w:rPr>
        <w:sz w:val="20"/>
        <w:szCs w:val="20"/>
      </w:rPr>
      <w:t>Sadržaj publikacije / emitiranog materijala isključiva je odgovornost Udruge ZvoniMir Knin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CD" w:rsidRDefault="00CD6ACD" w:rsidP="00C30942">
      <w:pPr>
        <w:spacing w:after="0" w:line="240" w:lineRule="auto"/>
      </w:pPr>
      <w:r>
        <w:separator/>
      </w:r>
    </w:p>
  </w:footnote>
  <w:footnote w:type="continuationSeparator" w:id="0">
    <w:p w:rsidR="00CD6ACD" w:rsidRDefault="00CD6ACD" w:rsidP="00C3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2C" w:rsidRDefault="00F9552C"/>
  <w:p w:rsidR="00F9552C" w:rsidRDefault="00012C19">
    <w:r>
      <w:rPr>
        <w:noProof/>
        <w:lang w:eastAsia="hr-HR"/>
      </w:rPr>
      <w:drawing>
        <wp:inline distT="0" distB="0" distL="0" distR="0" wp14:anchorId="54A82CD3" wp14:editId="52CC85E0">
          <wp:extent cx="1247775" cy="875064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75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lang w:val="en-US"/>
      </w:rPr>
      <w:t xml:space="preserve">                                                   </w:t>
    </w:r>
    <w:r>
      <w:rPr>
        <w:b/>
        <w:noProof/>
        <w:lang w:eastAsia="hr-HR"/>
      </w:rPr>
      <w:drawing>
        <wp:inline distT="0" distB="0" distL="0" distR="0" wp14:anchorId="45260878" wp14:editId="5F1FCDD7">
          <wp:extent cx="625475" cy="609543"/>
          <wp:effectExtent l="0" t="0" r="317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zz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38" cy="61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US"/>
      </w:rPr>
      <w:t xml:space="preserve">  </w:t>
    </w:r>
    <w:r>
      <w:rPr>
        <w:b/>
        <w:noProof/>
        <w:lang w:eastAsia="hr-HR"/>
      </w:rPr>
      <w:drawing>
        <wp:inline distT="0" distB="0" distL="0" distR="0" wp14:anchorId="1CC91548" wp14:editId="694219E9">
          <wp:extent cx="391160" cy="47787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 knin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18" cy="49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US"/>
      </w:rPr>
      <w:t xml:space="preserve"> </w:t>
    </w:r>
    <w:r w:rsidR="00FF076B">
      <w:rPr>
        <w:b/>
        <w:noProof/>
        <w:lang w:val="en-US"/>
      </w:rPr>
      <w:t xml:space="preserve"> </w:t>
    </w:r>
    <w:r>
      <w:rPr>
        <w:b/>
        <w:noProof/>
        <w:lang w:val="en-US"/>
      </w:rPr>
      <w:t xml:space="preserve"> </w:t>
    </w:r>
    <w:r w:rsidR="00FF076B">
      <w:rPr>
        <w:b/>
        <w:noProof/>
        <w:lang w:val="en-US"/>
      </w:rPr>
      <w:t xml:space="preserve"> </w:t>
    </w:r>
    <w:r>
      <w:rPr>
        <w:b/>
        <w:noProof/>
        <w:lang w:val="en-US"/>
      </w:rPr>
      <w:t xml:space="preserve"> </w:t>
    </w:r>
    <w:r>
      <w:rPr>
        <w:b/>
        <w:noProof/>
        <w:lang w:eastAsia="hr-HR"/>
      </w:rPr>
      <w:drawing>
        <wp:inline distT="0" distB="0" distL="0" distR="0" wp14:anchorId="1424A7FE" wp14:editId="5D4D7EB5">
          <wp:extent cx="429428" cy="50101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d drniš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001" cy="512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US"/>
      </w:rPr>
      <w:t xml:space="preserve">    </w:t>
    </w:r>
    <w:r>
      <w:rPr>
        <w:b/>
        <w:noProof/>
        <w:lang w:eastAsia="hr-HR"/>
      </w:rPr>
      <w:drawing>
        <wp:inline distT="0" distB="0" distL="0" distR="0" wp14:anchorId="60ADF40A" wp14:editId="0C78032B">
          <wp:extent cx="476250" cy="50909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skupija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00" cy="51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US"/>
      </w:rPr>
      <w:t xml:space="preserve"> </w:t>
    </w:r>
    <w:r>
      <w:rPr>
        <w:noProof/>
        <w:lang w:val="en-US"/>
      </w:rPr>
      <w:t xml:space="preserve">  </w:t>
    </w:r>
    <w:r>
      <w:rPr>
        <w:noProof/>
        <w:lang w:eastAsia="hr-HR"/>
      </w:rPr>
      <w:drawing>
        <wp:inline distT="0" distB="0" distL="0" distR="0" wp14:anchorId="3941B01B" wp14:editId="280DBF3F">
          <wp:extent cx="466725" cy="57044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stanje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64" cy="57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058" w:type="dxa"/>
      <w:tblLook w:val="04A0" w:firstRow="1" w:lastRow="0" w:firstColumn="1" w:lastColumn="0" w:noHBand="0" w:noVBand="1"/>
    </w:tblPr>
    <w:tblGrid>
      <w:gridCol w:w="4529"/>
      <w:gridCol w:w="4529"/>
    </w:tblGrid>
    <w:tr w:rsidR="00012C19" w:rsidTr="00012C19">
      <w:tc>
        <w:tcPr>
          <w:tcW w:w="4529" w:type="dxa"/>
          <w:tcBorders>
            <w:top w:val="nil"/>
            <w:left w:val="nil"/>
            <w:bottom w:val="nil"/>
            <w:right w:val="nil"/>
          </w:tcBorders>
        </w:tcPr>
        <w:p w:rsidR="00012C19" w:rsidRDefault="00012C19" w:rsidP="00012C19">
          <w:pPr>
            <w:pStyle w:val="Header"/>
            <w:spacing w:line="276" w:lineRule="auto"/>
            <w:ind w:left="-4779" w:firstLine="4671"/>
            <w:rPr>
              <w:b/>
            </w:rPr>
          </w:pPr>
          <w:r w:rsidRPr="00FE47A1">
            <w:rPr>
              <w:b/>
            </w:rPr>
            <w:t>Br. ugovora UP.</w:t>
          </w:r>
          <w:r>
            <w:rPr>
              <w:b/>
            </w:rPr>
            <w:t>01.3.1.01.0118</w:t>
          </w:r>
        </w:p>
        <w:p w:rsidR="00012C19" w:rsidRDefault="00012C19" w:rsidP="00012C19">
          <w:pPr>
            <w:pStyle w:val="Header"/>
            <w:spacing w:line="276" w:lineRule="auto"/>
            <w:ind w:left="-4779" w:firstLine="4671"/>
            <w:rPr>
              <w:b/>
            </w:rPr>
          </w:pPr>
          <w:r w:rsidRPr="00FE47A1">
            <w:rPr>
              <w:sz w:val="20"/>
              <w:szCs w:val="20"/>
            </w:rPr>
            <w:t>Udruga ZvoniMir</w:t>
          </w:r>
          <w:r>
            <w:rPr>
              <w:sz w:val="20"/>
              <w:szCs w:val="20"/>
            </w:rPr>
            <w:t xml:space="preserve">                                                                            </w:t>
          </w:r>
        </w:p>
        <w:p w:rsidR="00012C19" w:rsidRDefault="00012C19" w:rsidP="00012C19">
          <w:pPr>
            <w:pStyle w:val="Header"/>
            <w:spacing w:line="276" w:lineRule="auto"/>
            <w:ind w:left="-4779" w:firstLine="4671"/>
            <w:rPr>
              <w:sz w:val="20"/>
              <w:szCs w:val="20"/>
            </w:rPr>
          </w:pPr>
          <w:r w:rsidRPr="00FE47A1">
            <w:rPr>
              <w:sz w:val="20"/>
              <w:szCs w:val="20"/>
            </w:rPr>
            <w:t>Domagojeva</w:t>
          </w:r>
          <w:r>
            <w:rPr>
              <w:sz w:val="20"/>
              <w:szCs w:val="20"/>
            </w:rPr>
            <w:t xml:space="preserve"> 12, 22300 Knin, OIB 511876204</w:t>
          </w:r>
        </w:p>
        <w:p w:rsidR="00012C19" w:rsidRPr="00012C19" w:rsidRDefault="00CD6ACD" w:rsidP="00012C19">
          <w:pPr>
            <w:pStyle w:val="Header"/>
            <w:spacing w:line="276" w:lineRule="auto"/>
            <w:ind w:left="-4779" w:firstLine="4671"/>
            <w:rPr>
              <w:b/>
            </w:rPr>
          </w:pPr>
          <w:hyperlink r:id="rId7" w:history="1">
            <w:r w:rsidR="00012C19" w:rsidRPr="00417EEA">
              <w:rPr>
                <w:rStyle w:val="Hyperlink"/>
                <w:sz w:val="20"/>
                <w:szCs w:val="20"/>
              </w:rPr>
              <w:t>zvonimir@zvonimir.hr</w:t>
            </w:r>
          </w:hyperlink>
          <w:r w:rsidR="00012C19" w:rsidRPr="00FE47A1">
            <w:rPr>
              <w:sz w:val="20"/>
              <w:szCs w:val="20"/>
            </w:rPr>
            <w:t xml:space="preserve">; </w:t>
          </w:r>
          <w:hyperlink r:id="rId8" w:history="1">
            <w:r w:rsidR="00012C19" w:rsidRPr="00FE47A1">
              <w:rPr>
                <w:rStyle w:val="Hyperlink"/>
                <w:sz w:val="20"/>
                <w:szCs w:val="20"/>
              </w:rPr>
              <w:t>www.zvonimir.hr</w:t>
            </w:r>
          </w:hyperlink>
        </w:p>
      </w:tc>
      <w:tc>
        <w:tcPr>
          <w:tcW w:w="4529" w:type="dxa"/>
          <w:tcBorders>
            <w:top w:val="nil"/>
            <w:left w:val="nil"/>
            <w:bottom w:val="nil"/>
            <w:right w:val="nil"/>
          </w:tcBorders>
        </w:tcPr>
        <w:p w:rsidR="00012C19" w:rsidRDefault="00FF076B" w:rsidP="00012C19">
          <w:pPr>
            <w:pStyle w:val="Header"/>
            <w:spacing w:line="276" w:lineRule="auto"/>
            <w:ind w:left="-101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    </w:t>
          </w:r>
          <w:r w:rsidR="00012C19">
            <w:rPr>
              <w:sz w:val="15"/>
              <w:szCs w:val="15"/>
            </w:rPr>
            <w:t>HZ</w:t>
          </w:r>
          <w:r w:rsidR="00012C19" w:rsidRPr="00012C19">
            <w:rPr>
              <w:sz w:val="15"/>
              <w:szCs w:val="15"/>
            </w:rPr>
            <w:t xml:space="preserve">Z-Šibenik     </w:t>
          </w:r>
          <w:r>
            <w:rPr>
              <w:sz w:val="15"/>
              <w:szCs w:val="15"/>
            </w:rPr>
            <w:t xml:space="preserve">  </w:t>
          </w:r>
          <w:r w:rsidR="00012C19" w:rsidRPr="00012C19">
            <w:rPr>
              <w:sz w:val="15"/>
              <w:szCs w:val="15"/>
            </w:rPr>
            <w:t xml:space="preserve">Grad Knin    </w:t>
          </w:r>
          <w:r>
            <w:rPr>
              <w:sz w:val="15"/>
              <w:szCs w:val="15"/>
            </w:rPr>
            <w:t xml:space="preserve">   </w:t>
          </w:r>
          <w:r w:rsidR="00012C19" w:rsidRPr="00012C19">
            <w:rPr>
              <w:sz w:val="15"/>
              <w:szCs w:val="15"/>
            </w:rPr>
            <w:t xml:space="preserve">Grad Drniš    </w:t>
          </w:r>
          <w:r w:rsidR="00012C19">
            <w:rPr>
              <w:sz w:val="15"/>
              <w:szCs w:val="15"/>
            </w:rPr>
            <w:t xml:space="preserve">         Općina             Općina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012C19" w:rsidRPr="00012C19" w:rsidRDefault="00012C19" w:rsidP="00012C19">
          <w:pPr>
            <w:tabs>
              <w:tab w:val="left" w:pos="2805"/>
            </w:tabs>
          </w:pPr>
          <w:r>
            <w:t xml:space="preserve">                                                      </w:t>
          </w:r>
          <w:r w:rsidR="00FF076B">
            <w:t xml:space="preserve"> </w:t>
          </w:r>
          <w:r>
            <w:t xml:space="preserve"> </w:t>
          </w:r>
          <w:r w:rsidR="00FF076B">
            <w:t xml:space="preserve"> </w:t>
          </w:r>
          <w:r>
            <w:t xml:space="preserve"> </w:t>
          </w:r>
          <w:r>
            <w:rPr>
              <w:sz w:val="15"/>
              <w:szCs w:val="15"/>
            </w:rPr>
            <w:t xml:space="preserve">Biskupija        </w:t>
          </w:r>
          <w:r w:rsidR="00FF076B">
            <w:rPr>
              <w:sz w:val="15"/>
              <w:szCs w:val="15"/>
            </w:rPr>
            <w:t xml:space="preserve"> </w:t>
          </w:r>
          <w:r>
            <w:rPr>
              <w:sz w:val="15"/>
              <w:szCs w:val="15"/>
            </w:rPr>
            <w:t xml:space="preserve"> </w:t>
          </w:r>
          <w:r w:rsidRPr="00012C19">
            <w:rPr>
              <w:sz w:val="15"/>
              <w:szCs w:val="15"/>
            </w:rPr>
            <w:t>Kistanje</w:t>
          </w:r>
        </w:p>
      </w:tc>
    </w:tr>
  </w:tbl>
  <w:p w:rsidR="0065592C" w:rsidRDefault="0065592C" w:rsidP="006063E1">
    <w:pPr>
      <w:pStyle w:val="Header"/>
      <w:spacing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4534"/>
      <w:gridCol w:w="4492"/>
    </w:tblGrid>
    <w:tr w:rsidR="00B41C0A" w:rsidTr="006063E1"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:rsidR="00B41C0A" w:rsidRDefault="00B41C0A" w:rsidP="006063E1">
          <w:pPr>
            <w:pStyle w:val="Header"/>
            <w:spacing w:line="276" w:lineRule="auto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7E0DB618" wp14:editId="6F0FA84F">
                <wp:simplePos x="0" y="0"/>
                <wp:positionH relativeFrom="margin">
                  <wp:posOffset>304800</wp:posOffset>
                </wp:positionH>
                <wp:positionV relativeFrom="paragraph">
                  <wp:posOffset>1905</wp:posOffset>
                </wp:positionV>
                <wp:extent cx="1708150" cy="1155065"/>
                <wp:effectExtent l="0" t="0" r="6350" b="6985"/>
                <wp:wrapThrough wrapText="bothSides">
                  <wp:wrapPolygon edited="0">
                    <wp:start x="0" y="0"/>
                    <wp:lineTo x="0" y="21374"/>
                    <wp:lineTo x="21439" y="21374"/>
                    <wp:lineTo x="21439" y="0"/>
                    <wp:lineTo x="0" y="0"/>
                  </wp:wrapPolygon>
                </wp:wrapThrough>
                <wp:docPr id="12" name="Slika 1" descr="C:\Users\Korisnik\AppData\Local\Microsoft\Windows\INetCache\Content.Outlook\T2IBE0IG\LOGO ZVONIMIR PROGRAM ZAŽE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Korisnik\AppData\Local\Microsoft\Windows\INetCache\Content.Outlook\T2IBE0IG\LOGO ZVONIMIR PROGRAM ZAŽE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:rsidR="00B41C0A" w:rsidRDefault="00B41C0A" w:rsidP="006063E1">
          <w:pPr>
            <w:pStyle w:val="Header"/>
            <w:spacing w:line="276" w:lineRule="auto"/>
            <w:jc w:val="right"/>
            <w:rPr>
              <w:b/>
            </w:rPr>
          </w:pPr>
        </w:p>
        <w:p w:rsidR="00B41C0A" w:rsidRDefault="00B41C0A" w:rsidP="006063E1">
          <w:pPr>
            <w:pStyle w:val="Header"/>
            <w:spacing w:line="276" w:lineRule="auto"/>
            <w:jc w:val="right"/>
            <w:rPr>
              <w:b/>
            </w:rPr>
          </w:pPr>
        </w:p>
        <w:p w:rsidR="00B41C0A" w:rsidRPr="00FE47A1" w:rsidRDefault="00B41C0A" w:rsidP="006063E1">
          <w:pPr>
            <w:pStyle w:val="Header"/>
            <w:spacing w:line="276" w:lineRule="auto"/>
            <w:jc w:val="right"/>
            <w:rPr>
              <w:b/>
            </w:rPr>
          </w:pPr>
          <w:r w:rsidRPr="00FE47A1">
            <w:rPr>
              <w:b/>
            </w:rPr>
            <w:t>Br. ugovora UP.02.1.1.05.0106</w:t>
          </w:r>
        </w:p>
        <w:p w:rsidR="00B41C0A" w:rsidRPr="00FE47A1" w:rsidRDefault="00B41C0A" w:rsidP="006063E1">
          <w:pPr>
            <w:pStyle w:val="Header"/>
            <w:spacing w:line="276" w:lineRule="auto"/>
            <w:jc w:val="right"/>
            <w:rPr>
              <w:sz w:val="20"/>
              <w:szCs w:val="20"/>
            </w:rPr>
          </w:pPr>
          <w:r w:rsidRPr="00FE47A1">
            <w:rPr>
              <w:sz w:val="20"/>
              <w:szCs w:val="20"/>
            </w:rPr>
            <w:t>Udruga ZvoniMir</w:t>
          </w:r>
        </w:p>
        <w:p w:rsidR="00B41C0A" w:rsidRPr="00FE47A1" w:rsidRDefault="00B41C0A" w:rsidP="006063E1">
          <w:pPr>
            <w:pStyle w:val="Header"/>
            <w:spacing w:line="276" w:lineRule="auto"/>
            <w:jc w:val="right"/>
            <w:rPr>
              <w:sz w:val="20"/>
              <w:szCs w:val="20"/>
            </w:rPr>
          </w:pPr>
          <w:r w:rsidRPr="00FE47A1">
            <w:rPr>
              <w:sz w:val="20"/>
              <w:szCs w:val="20"/>
            </w:rPr>
            <w:t>Domagojeva 12, 22300 Knin, OIB 51187620402</w:t>
          </w:r>
        </w:p>
        <w:p w:rsidR="00B41C0A" w:rsidRDefault="00CD6ACD" w:rsidP="006063E1">
          <w:pPr>
            <w:pStyle w:val="Header"/>
            <w:spacing w:line="276" w:lineRule="auto"/>
            <w:jc w:val="right"/>
            <w:rPr>
              <w:sz w:val="20"/>
              <w:szCs w:val="20"/>
            </w:rPr>
          </w:pPr>
          <w:hyperlink r:id="rId2" w:history="1">
            <w:r w:rsidR="00B41C0A" w:rsidRPr="00417EEA">
              <w:rPr>
                <w:rStyle w:val="Hyperlink"/>
                <w:sz w:val="20"/>
                <w:szCs w:val="20"/>
              </w:rPr>
              <w:t>zvonimir@zvonimir.hr</w:t>
            </w:r>
          </w:hyperlink>
          <w:r w:rsidR="00B41C0A" w:rsidRPr="00FE47A1">
            <w:rPr>
              <w:sz w:val="20"/>
              <w:szCs w:val="20"/>
            </w:rPr>
            <w:t xml:space="preserve">; </w:t>
          </w:r>
          <w:hyperlink r:id="rId3" w:history="1">
            <w:r w:rsidR="00B41C0A" w:rsidRPr="00FE47A1">
              <w:rPr>
                <w:rStyle w:val="Hyperlink"/>
                <w:sz w:val="20"/>
                <w:szCs w:val="20"/>
              </w:rPr>
              <w:t>www.zvonimir.hr</w:t>
            </w:r>
          </w:hyperlink>
        </w:p>
      </w:tc>
    </w:tr>
  </w:tbl>
  <w:p w:rsidR="00B41C0A" w:rsidRDefault="00B41C0A" w:rsidP="006063E1">
    <w:pPr>
      <w:pStyle w:val="Header"/>
      <w:spacing w:line="276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93B49"/>
    <w:multiLevelType w:val="hybridMultilevel"/>
    <w:tmpl w:val="46F6AC8E"/>
    <w:lvl w:ilvl="0" w:tplc="9AB0E63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51499"/>
    <w:multiLevelType w:val="multilevel"/>
    <w:tmpl w:val="C7B6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20407"/>
    <w:multiLevelType w:val="multilevel"/>
    <w:tmpl w:val="4672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6D"/>
    <w:rsid w:val="000053A2"/>
    <w:rsid w:val="00012C19"/>
    <w:rsid w:val="00033D6C"/>
    <w:rsid w:val="00066C98"/>
    <w:rsid w:val="00146F9A"/>
    <w:rsid w:val="001A7A2F"/>
    <w:rsid w:val="001B71C2"/>
    <w:rsid w:val="00234C6F"/>
    <w:rsid w:val="002545D8"/>
    <w:rsid w:val="002D0F11"/>
    <w:rsid w:val="002E104A"/>
    <w:rsid w:val="002F226E"/>
    <w:rsid w:val="003234A0"/>
    <w:rsid w:val="00353F17"/>
    <w:rsid w:val="003E496D"/>
    <w:rsid w:val="00423DE2"/>
    <w:rsid w:val="004431B1"/>
    <w:rsid w:val="004969E2"/>
    <w:rsid w:val="00503F57"/>
    <w:rsid w:val="005308E3"/>
    <w:rsid w:val="00534019"/>
    <w:rsid w:val="005554DF"/>
    <w:rsid w:val="00560320"/>
    <w:rsid w:val="006063E1"/>
    <w:rsid w:val="00631873"/>
    <w:rsid w:val="0065592C"/>
    <w:rsid w:val="0068567A"/>
    <w:rsid w:val="006911FD"/>
    <w:rsid w:val="006D075E"/>
    <w:rsid w:val="007247F8"/>
    <w:rsid w:val="007472BB"/>
    <w:rsid w:val="00776EBD"/>
    <w:rsid w:val="007E2184"/>
    <w:rsid w:val="008C4147"/>
    <w:rsid w:val="00906FA0"/>
    <w:rsid w:val="009128A8"/>
    <w:rsid w:val="0097546F"/>
    <w:rsid w:val="00992C0D"/>
    <w:rsid w:val="009A29E5"/>
    <w:rsid w:val="009D2650"/>
    <w:rsid w:val="00A16561"/>
    <w:rsid w:val="00B41A9B"/>
    <w:rsid w:val="00B41C0A"/>
    <w:rsid w:val="00C00C14"/>
    <w:rsid w:val="00C30942"/>
    <w:rsid w:val="00C814BE"/>
    <w:rsid w:val="00CB61A3"/>
    <w:rsid w:val="00CD5CA7"/>
    <w:rsid w:val="00CD6ACD"/>
    <w:rsid w:val="00D3284A"/>
    <w:rsid w:val="00D4147E"/>
    <w:rsid w:val="00DB5A1B"/>
    <w:rsid w:val="00DE5C35"/>
    <w:rsid w:val="00E45CBE"/>
    <w:rsid w:val="00E46664"/>
    <w:rsid w:val="00E84FC1"/>
    <w:rsid w:val="00EA2014"/>
    <w:rsid w:val="00F04D3A"/>
    <w:rsid w:val="00F171E9"/>
    <w:rsid w:val="00F60FEC"/>
    <w:rsid w:val="00F9552C"/>
    <w:rsid w:val="00F97C4F"/>
    <w:rsid w:val="00FC0FE4"/>
    <w:rsid w:val="00FE47A1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5553F-B864-492C-A4BC-5D997A96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1B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3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31B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4431B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443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4431B1"/>
    <w:rPr>
      <w:color w:val="0000FF"/>
      <w:u w:val="single"/>
    </w:rPr>
  </w:style>
  <w:style w:type="character" w:customStyle="1" w:styleId="toctoggle">
    <w:name w:val="toctoggle"/>
    <w:basedOn w:val="DefaultParagraphFont"/>
    <w:rsid w:val="004431B1"/>
  </w:style>
  <w:style w:type="character" w:customStyle="1" w:styleId="tocnumber">
    <w:name w:val="tocnumber"/>
    <w:basedOn w:val="DefaultParagraphFont"/>
    <w:rsid w:val="004431B1"/>
  </w:style>
  <w:style w:type="character" w:customStyle="1" w:styleId="toctext">
    <w:name w:val="toctext"/>
    <w:basedOn w:val="DefaultParagraphFont"/>
    <w:rsid w:val="004431B1"/>
  </w:style>
  <w:style w:type="character" w:customStyle="1" w:styleId="plainlinks">
    <w:name w:val="plainlinks"/>
    <w:basedOn w:val="DefaultParagraphFont"/>
    <w:rsid w:val="004431B1"/>
  </w:style>
  <w:style w:type="character" w:customStyle="1" w:styleId="geo-dms">
    <w:name w:val="geo-dms"/>
    <w:basedOn w:val="DefaultParagraphFont"/>
    <w:rsid w:val="004431B1"/>
  </w:style>
  <w:style w:type="character" w:customStyle="1" w:styleId="latitude">
    <w:name w:val="latitude"/>
    <w:basedOn w:val="DefaultParagraphFont"/>
    <w:rsid w:val="004431B1"/>
  </w:style>
  <w:style w:type="character" w:customStyle="1" w:styleId="longitude">
    <w:name w:val="longitude"/>
    <w:basedOn w:val="DefaultParagraphFont"/>
    <w:rsid w:val="004431B1"/>
  </w:style>
  <w:style w:type="character" w:styleId="Emphasis">
    <w:name w:val="Emphasis"/>
    <w:uiPriority w:val="20"/>
    <w:qFormat/>
    <w:rsid w:val="00E45C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42"/>
  </w:style>
  <w:style w:type="paragraph" w:styleId="Footer">
    <w:name w:val="footer"/>
    <w:basedOn w:val="Normal"/>
    <w:link w:val="Foot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42"/>
  </w:style>
  <w:style w:type="paragraph" w:styleId="BalloonText">
    <w:name w:val="Balloon Text"/>
    <w:basedOn w:val="Normal"/>
    <w:link w:val="BalloonTextChar"/>
    <w:uiPriority w:val="99"/>
    <w:semiHidden/>
    <w:unhideWhenUsed/>
    <w:rsid w:val="00F6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0F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6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053A2"/>
    <w:pPr>
      <w:tabs>
        <w:tab w:val="left" w:pos="2906"/>
      </w:tabs>
      <w:spacing w:after="0" w:line="240" w:lineRule="auto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0053A2"/>
    <w:rPr>
      <w:rFonts w:ascii="Arial" w:eastAsia="Times New Roman" w:hAnsi="Arial" w:cs="Arial"/>
      <w:sz w:val="18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41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84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64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235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5935026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3079314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2897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onimir.hr" TargetMode="External"/><Relationship Id="rId3" Type="http://schemas.openxmlformats.org/officeDocument/2006/relationships/image" Target="media/image3.jpg"/><Relationship Id="rId7" Type="http://schemas.openxmlformats.org/officeDocument/2006/relationships/hyperlink" Target="mailto:zvonimir@zvonimir.hr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vonimir.hr" TargetMode="External"/><Relationship Id="rId2" Type="http://schemas.openxmlformats.org/officeDocument/2006/relationships/hyperlink" Target="mailto:zvonimir@zvonimir.hr" TargetMode="External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phaGe3k\AppData\Local\Microsoft\Windows\Temporary%20Internet%20Files\Content.Outlook\6DHLZMWM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9650-0F0B-4945-A781-E27BEBF1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Links>
    <vt:vector size="12" baseType="variant"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http://www.zvonimir.hr/</vt:lpwstr>
      </vt:variant>
      <vt:variant>
        <vt:lpwstr/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mailto:zvonimir@zvonimir.hr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AlphaGe3k</dc:creator>
  <cp:lastModifiedBy>Udruga Zvonimir</cp:lastModifiedBy>
  <cp:revision>2</cp:revision>
  <cp:lastPrinted>2019-05-15T11:53:00Z</cp:lastPrinted>
  <dcterms:created xsi:type="dcterms:W3CDTF">2019-10-23T11:59:00Z</dcterms:created>
  <dcterms:modified xsi:type="dcterms:W3CDTF">2019-10-23T11:59:00Z</dcterms:modified>
</cp:coreProperties>
</file>