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F" w:rsidRDefault="00E834AF" w:rsidP="00FE47A1"/>
    <w:p w:rsidR="00E834AF" w:rsidRDefault="00E834AF" w:rsidP="00FE47A1"/>
    <w:p w:rsidR="001B71C2" w:rsidRDefault="001B71C2" w:rsidP="00FE47A1">
      <w:pPr>
        <w:sectPr w:rsidR="001B71C2" w:rsidSect="00560320">
          <w:headerReference w:type="default" r:id="rId9"/>
          <w:footerReference w:type="default" r:id="rId10"/>
          <w:pgSz w:w="11906" w:h="16838"/>
          <w:pgMar w:top="1080" w:right="1440" w:bottom="1080" w:left="1440" w:header="708" w:footer="708" w:gutter="0"/>
          <w:cols w:num="2" w:space="708"/>
          <w:docGrid w:linePitch="360"/>
        </w:sectPr>
      </w:pPr>
    </w:p>
    <w:p w:rsidR="00E834AF" w:rsidRPr="004A0049" w:rsidRDefault="00E834AF" w:rsidP="00E834AF">
      <w:pPr>
        <w:tabs>
          <w:tab w:val="left" w:pos="567"/>
        </w:tabs>
        <w:jc w:val="center"/>
        <w:rPr>
          <w:rFonts w:cs="Calibri"/>
          <w:b/>
          <w:bCs/>
          <w:spacing w:val="30"/>
          <w:sz w:val="24"/>
          <w:szCs w:val="26"/>
        </w:rPr>
      </w:pPr>
    </w:p>
    <w:p w:rsidR="00E834AF" w:rsidRPr="004A0049" w:rsidRDefault="00E834AF" w:rsidP="00E834AF">
      <w:pPr>
        <w:tabs>
          <w:tab w:val="left" w:pos="567"/>
        </w:tabs>
        <w:jc w:val="center"/>
        <w:rPr>
          <w:rFonts w:ascii="Times New Roman" w:hAnsi="Times New Roman"/>
          <w:b/>
          <w:bCs/>
          <w:spacing w:val="30"/>
          <w:sz w:val="24"/>
          <w:szCs w:val="26"/>
        </w:rPr>
      </w:pPr>
      <w:r>
        <w:rPr>
          <w:rFonts w:ascii="Times New Roman" w:hAnsi="Times New Roman"/>
          <w:b/>
          <w:bCs/>
          <w:spacing w:val="30"/>
          <w:sz w:val="24"/>
          <w:szCs w:val="26"/>
        </w:rPr>
        <w:t>PRILOG II. IZJA</w:t>
      </w:r>
      <w:r w:rsidRPr="004A0049">
        <w:rPr>
          <w:rFonts w:ascii="Times New Roman" w:hAnsi="Times New Roman"/>
          <w:b/>
          <w:bCs/>
          <w:spacing w:val="30"/>
          <w:sz w:val="24"/>
          <w:szCs w:val="26"/>
        </w:rPr>
        <w:t>VA O NEPOSTOJANJU RAZLOGA ISKLJUČENJA</w:t>
      </w:r>
    </w:p>
    <w:p w:rsidR="00E834AF" w:rsidRPr="00DB43C7" w:rsidRDefault="00E834AF" w:rsidP="00E834AF">
      <w:pPr>
        <w:tabs>
          <w:tab w:val="left" w:pos="567"/>
        </w:tabs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</w:p>
    <w:p w:rsidR="00E834AF" w:rsidRPr="00DB43C7" w:rsidRDefault="00E834AF" w:rsidP="00E834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</w:rPr>
      </w:pPr>
      <w:r w:rsidRPr="00DB43C7">
        <w:rPr>
          <w:rFonts w:ascii="Times New Roman" w:hAnsi="Times New Roman"/>
          <w:bCs/>
        </w:rPr>
        <w:t>Radi dokazivanja nepostojanja situacija opisanih točkom 3. Dokume</w:t>
      </w:r>
      <w:r>
        <w:rPr>
          <w:rFonts w:ascii="Times New Roman" w:hAnsi="Times New Roman"/>
          <w:bCs/>
        </w:rPr>
        <w:t xml:space="preserve">ntacije za nadmetanje, a koje će </w:t>
      </w:r>
      <w:r w:rsidRPr="00DB43C7">
        <w:rPr>
          <w:rFonts w:ascii="Times New Roman" w:hAnsi="Times New Roman"/>
          <w:bCs/>
        </w:rPr>
        <w:t xml:space="preserve"> dovesti do isključenja ponuditelja iz postupka </w:t>
      </w:r>
      <w:r>
        <w:rPr>
          <w:rFonts w:ascii="Times New Roman" w:hAnsi="Times New Roman"/>
          <w:bCs/>
        </w:rPr>
        <w:t>javnog nadmetanja</w:t>
      </w:r>
      <w:r w:rsidRPr="00DB43C7">
        <w:rPr>
          <w:rFonts w:ascii="Times New Roman" w:hAnsi="Times New Roman"/>
          <w:bCs/>
        </w:rPr>
        <w:t>, dajem sljedeću</w:t>
      </w:r>
    </w:p>
    <w:p w:rsidR="00E834AF" w:rsidRPr="00DB43C7" w:rsidRDefault="00E834AF" w:rsidP="00E834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</w:rPr>
      </w:pPr>
    </w:p>
    <w:p w:rsidR="00E834AF" w:rsidRPr="00DB43C7" w:rsidRDefault="00E834AF" w:rsidP="00E834AF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spacing w:val="30"/>
        </w:rPr>
      </w:pPr>
      <w:r w:rsidRPr="00DB43C7">
        <w:rPr>
          <w:rFonts w:ascii="Times New Roman" w:hAnsi="Times New Roman"/>
          <w:b/>
          <w:bCs/>
          <w:spacing w:val="30"/>
        </w:rPr>
        <w:t>IZJAVU</w:t>
      </w:r>
    </w:p>
    <w:p w:rsidR="00E834AF" w:rsidRPr="00DB43C7" w:rsidRDefault="00E834AF" w:rsidP="00E834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</w:rPr>
      </w:pPr>
    </w:p>
    <w:p w:rsidR="00E834AF" w:rsidRPr="00DB43C7" w:rsidRDefault="00E834AF" w:rsidP="00E834A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i/>
        </w:rPr>
      </w:pPr>
      <w:r w:rsidRPr="00DB43C7">
        <w:rPr>
          <w:rFonts w:ascii="Times New Roman" w:hAnsi="Times New Roman"/>
          <w:bCs/>
        </w:rPr>
        <w:t xml:space="preserve">kojom ja _________________________________ iz _______________________________________  </w:t>
      </w:r>
      <w:r w:rsidRPr="00DB43C7">
        <w:rPr>
          <w:rFonts w:ascii="Times New Roman" w:hAnsi="Times New Roman"/>
          <w:bCs/>
        </w:rPr>
        <w:tab/>
      </w:r>
      <w:r w:rsidRPr="00DB43C7">
        <w:rPr>
          <w:rFonts w:ascii="Times New Roman" w:hAnsi="Times New Roman"/>
          <w:bCs/>
        </w:rPr>
        <w:tab/>
      </w:r>
      <w:r w:rsidRPr="004A0049">
        <w:rPr>
          <w:rFonts w:ascii="Times New Roman" w:hAnsi="Times New Roman"/>
          <w:bCs/>
          <w:i/>
          <w:sz w:val="28"/>
        </w:rPr>
        <w:t xml:space="preserve">                    </w:t>
      </w:r>
      <w:r w:rsidRPr="004A0049">
        <w:rPr>
          <w:rFonts w:ascii="Times New Roman" w:hAnsi="Times New Roman"/>
          <w:bCs/>
          <w:i/>
          <w:sz w:val="20"/>
        </w:rPr>
        <w:t>(ime i prezime)</w:t>
      </w:r>
      <w:r w:rsidRPr="004A0049">
        <w:rPr>
          <w:rFonts w:ascii="Times New Roman" w:hAnsi="Times New Roman"/>
          <w:bCs/>
          <w:sz w:val="20"/>
        </w:rPr>
        <w:tab/>
      </w:r>
      <w:r w:rsidRPr="004A0049">
        <w:rPr>
          <w:rFonts w:ascii="Times New Roman" w:hAnsi="Times New Roman"/>
          <w:bCs/>
          <w:sz w:val="28"/>
        </w:rPr>
        <w:tab/>
      </w:r>
      <w:r w:rsidRPr="00DB43C7">
        <w:rPr>
          <w:rFonts w:ascii="Times New Roman" w:hAnsi="Times New Roman"/>
          <w:bCs/>
        </w:rPr>
        <w:tab/>
      </w:r>
      <w:r w:rsidRPr="00DB43C7">
        <w:rPr>
          <w:rFonts w:ascii="Times New Roman" w:hAnsi="Times New Roman"/>
          <w:bCs/>
        </w:rPr>
        <w:tab/>
      </w:r>
      <w:r w:rsidRPr="004A0049">
        <w:rPr>
          <w:rFonts w:ascii="Times New Roman" w:hAnsi="Times New Roman"/>
          <w:bCs/>
          <w:i/>
          <w:sz w:val="20"/>
        </w:rPr>
        <w:t xml:space="preserve">            (adresa </w:t>
      </w:r>
      <w:r w:rsidRPr="004A0049">
        <w:rPr>
          <w:rFonts w:ascii="Times New Roman" w:hAnsi="Times New Roman"/>
          <w:bCs/>
          <w:i/>
          <w:sz w:val="18"/>
        </w:rPr>
        <w:t>stanovanja</w:t>
      </w:r>
      <w:r w:rsidRPr="004A0049">
        <w:rPr>
          <w:rFonts w:ascii="Times New Roman" w:hAnsi="Times New Roman"/>
          <w:bCs/>
          <w:i/>
          <w:sz w:val="20"/>
        </w:rPr>
        <w:t>)</w:t>
      </w:r>
    </w:p>
    <w:p w:rsidR="00E834AF" w:rsidRDefault="00E834AF" w:rsidP="00E834AF">
      <w:pPr>
        <w:tabs>
          <w:tab w:val="left" w:pos="6750"/>
        </w:tabs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E834AF" w:rsidRPr="00DB43C7" w:rsidRDefault="00E834AF" w:rsidP="00E834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</w:rPr>
      </w:pPr>
      <w:r w:rsidRPr="00DB43C7">
        <w:rPr>
          <w:rFonts w:ascii="Times New Roman" w:hAnsi="Times New Roman"/>
          <w:bCs/>
        </w:rPr>
        <w:t xml:space="preserve">OIB:__________________, broj osobne iskaznice _______________ izdane od _________________ </w:t>
      </w:r>
    </w:p>
    <w:p w:rsidR="00E834AF" w:rsidRDefault="00E834AF" w:rsidP="00E834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</w:rPr>
      </w:pPr>
    </w:p>
    <w:p w:rsidR="00E834AF" w:rsidRPr="00DB43C7" w:rsidRDefault="00E834AF" w:rsidP="00E834AF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Cs/>
        </w:rPr>
      </w:pPr>
      <w:r w:rsidRPr="00DB43C7">
        <w:rPr>
          <w:rFonts w:ascii="Times New Roman" w:hAnsi="Times New Roman"/>
          <w:bCs/>
        </w:rPr>
        <w:t>kao osoba ovlaštena po zakonu  za zastupanje gospodarskog subjekta</w:t>
      </w:r>
    </w:p>
    <w:p w:rsidR="00E834AF" w:rsidRPr="00DB43C7" w:rsidRDefault="00E834AF" w:rsidP="00E834A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</w:rPr>
      </w:pPr>
      <w:r w:rsidRPr="00DB43C7">
        <w:rPr>
          <w:rFonts w:ascii="Times New Roman" w:hAnsi="Times New Roman"/>
          <w:bCs/>
        </w:rPr>
        <w:t>__________________________________________________________________________________</w:t>
      </w:r>
    </w:p>
    <w:p w:rsidR="00E834AF" w:rsidRDefault="00E834AF" w:rsidP="00E834A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i/>
          <w:sz w:val="20"/>
        </w:rPr>
      </w:pPr>
      <w:r w:rsidRPr="00DB43C7">
        <w:rPr>
          <w:rFonts w:ascii="Times New Roman" w:hAnsi="Times New Roman"/>
          <w:bCs/>
        </w:rPr>
        <w:tab/>
      </w:r>
      <w:r w:rsidRPr="00DB43C7">
        <w:rPr>
          <w:rFonts w:ascii="Times New Roman" w:hAnsi="Times New Roman"/>
          <w:bCs/>
        </w:rPr>
        <w:tab/>
      </w:r>
      <w:r w:rsidRPr="00DB43C7">
        <w:rPr>
          <w:rFonts w:ascii="Times New Roman" w:hAnsi="Times New Roman"/>
          <w:bCs/>
        </w:rPr>
        <w:tab/>
      </w:r>
      <w:r w:rsidRPr="00DB43C7">
        <w:rPr>
          <w:rFonts w:ascii="Times New Roman" w:hAnsi="Times New Roman"/>
          <w:bCs/>
        </w:rPr>
        <w:tab/>
      </w:r>
      <w:r w:rsidRPr="00DB43C7">
        <w:rPr>
          <w:rFonts w:ascii="Times New Roman" w:hAnsi="Times New Roman"/>
          <w:bCs/>
          <w:i/>
        </w:rPr>
        <w:t xml:space="preserve">       </w:t>
      </w:r>
      <w:r w:rsidRPr="004A0049">
        <w:rPr>
          <w:rFonts w:ascii="Times New Roman" w:hAnsi="Times New Roman"/>
          <w:bCs/>
          <w:i/>
          <w:sz w:val="20"/>
        </w:rPr>
        <w:t xml:space="preserve">  (naziv i sjedište gospodarskog subjekta, OIB)</w:t>
      </w:r>
    </w:p>
    <w:p w:rsidR="00E834AF" w:rsidRPr="00DB43C7" w:rsidRDefault="00E834AF" w:rsidP="00E834AF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i/>
        </w:rPr>
      </w:pPr>
    </w:p>
    <w:p w:rsidR="00E834AF" w:rsidRPr="00DB43C7" w:rsidRDefault="00E834AF" w:rsidP="00E834AF">
      <w:pPr>
        <w:spacing w:line="360" w:lineRule="auto"/>
        <w:jc w:val="both"/>
        <w:rPr>
          <w:rFonts w:ascii="Times New Roman" w:hAnsi="Times New Roman"/>
        </w:rPr>
      </w:pPr>
      <w:r w:rsidRPr="00DB43C7">
        <w:rPr>
          <w:rFonts w:ascii="Times New Roman" w:hAnsi="Times New Roman"/>
        </w:rPr>
        <w:t xml:space="preserve">koji se u ovom postupku </w:t>
      </w:r>
      <w:r>
        <w:rPr>
          <w:rFonts w:ascii="Times New Roman" w:hAnsi="Times New Roman"/>
        </w:rPr>
        <w:t>javnog nadmetanja pojavljuje kao P</w:t>
      </w:r>
      <w:r w:rsidRPr="00DB43C7">
        <w:rPr>
          <w:rFonts w:ascii="Times New Roman" w:hAnsi="Times New Roman"/>
        </w:rPr>
        <w:t>onuditelj, pod materijalnom i kaznenom odgovornošću izjavljujem:</w:t>
      </w:r>
    </w:p>
    <w:p w:rsidR="00E834AF" w:rsidRPr="00DB43C7" w:rsidRDefault="00E834AF" w:rsidP="00E834A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</w:rPr>
      </w:pPr>
      <w:r w:rsidRPr="00DB43C7">
        <w:rPr>
          <w:rFonts w:ascii="Times New Roman" w:hAnsi="Times New Roman" w:cs="Times New Roman"/>
          <w:bCs/>
        </w:rPr>
        <w:t>da je g</w:t>
      </w:r>
      <w:r>
        <w:rPr>
          <w:rFonts w:ascii="Times New Roman" w:hAnsi="Times New Roman" w:cs="Times New Roman"/>
          <w:bCs/>
        </w:rPr>
        <w:t>ospodarski subjekt u svojstvu  P</w:t>
      </w:r>
      <w:r w:rsidRPr="00DB43C7">
        <w:rPr>
          <w:rFonts w:ascii="Times New Roman" w:hAnsi="Times New Roman" w:cs="Times New Roman"/>
          <w:bCs/>
        </w:rPr>
        <w:t>onuditelja registriran za djelatnost koja je predmet nabave</w:t>
      </w:r>
      <w:r>
        <w:rPr>
          <w:rFonts w:ascii="Times New Roman" w:hAnsi="Times New Roman" w:cs="Times New Roman"/>
          <w:bCs/>
        </w:rPr>
        <w:t>,</w:t>
      </w:r>
    </w:p>
    <w:p w:rsidR="00E834AF" w:rsidRDefault="00E834AF" w:rsidP="00E834A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</w:rPr>
      </w:pPr>
      <w:r w:rsidRPr="00DB43C7">
        <w:rPr>
          <w:rFonts w:ascii="Times New Roman" w:hAnsi="Times New Roman" w:cs="Times New Roman"/>
          <w:bCs/>
        </w:rPr>
        <w:t xml:space="preserve"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</w:t>
      </w:r>
      <w:r>
        <w:rPr>
          <w:rFonts w:ascii="Times New Roman" w:hAnsi="Times New Roman" w:cs="Times New Roman"/>
          <w:bCs/>
        </w:rPr>
        <w:t>drugih oblika trgovanja ljudima,</w:t>
      </w:r>
    </w:p>
    <w:p w:rsidR="00E834AF" w:rsidRDefault="00E834AF" w:rsidP="00E834AF">
      <w:pPr>
        <w:spacing w:line="360" w:lineRule="auto"/>
        <w:jc w:val="both"/>
        <w:rPr>
          <w:rFonts w:ascii="Times New Roman" w:hAnsi="Times New Roman"/>
          <w:bCs/>
        </w:rPr>
      </w:pPr>
    </w:p>
    <w:p w:rsidR="00E834AF" w:rsidRPr="00E834AF" w:rsidRDefault="00E834AF" w:rsidP="00E834AF">
      <w:pPr>
        <w:spacing w:line="360" w:lineRule="auto"/>
        <w:jc w:val="both"/>
        <w:rPr>
          <w:rFonts w:ascii="Times New Roman" w:hAnsi="Times New Roman"/>
          <w:bCs/>
        </w:rPr>
      </w:pPr>
    </w:p>
    <w:p w:rsidR="00E834AF" w:rsidRPr="00DB43C7" w:rsidRDefault="00E834AF" w:rsidP="00E834A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B43C7">
        <w:rPr>
          <w:rFonts w:ascii="Times New Roman" w:hAnsi="Times New Roman" w:cs="Times New Roman"/>
        </w:rPr>
        <w:t>onuditelj nije pravomoćno osuđen za kazneno djelo ili prekršaj u vezi s obavljanjem profesionalne djelatnosti, odnosno za odgovarajuće djelo prema propisima države sjedišta ponuditelja</w:t>
      </w:r>
    </w:p>
    <w:p w:rsidR="00E834AF" w:rsidRPr="00397857" w:rsidRDefault="00E834AF" w:rsidP="00E834A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B43C7">
        <w:rPr>
          <w:rFonts w:ascii="Times New Roman" w:hAnsi="Times New Roman" w:cs="Times New Roman"/>
        </w:rPr>
        <w:t>onuditelj je ispunio obvezu plaćanja dospjelih poreznih obveza i obveza za mirovinsko i zdravstveno osiguranje, osim ako mu prema posebnom zakonu plaćanje tih obveza nije dopušteno ili je odobrena odgoda plaćanja</w:t>
      </w:r>
    </w:p>
    <w:p w:rsidR="00E834AF" w:rsidRPr="00DB43C7" w:rsidRDefault="00E834AF" w:rsidP="00E834A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B43C7">
        <w:rPr>
          <w:rFonts w:ascii="Times New Roman" w:hAnsi="Times New Roman" w:cs="Times New Roman"/>
        </w:rPr>
        <w:t xml:space="preserve">onuditelj nije lažno predstavio ili pružio neistinite podatke u vezi s uvjetima koje je Naručitelj naveo kao razloge za isključenje ili uvjete sposobnosti </w:t>
      </w:r>
    </w:p>
    <w:p w:rsidR="00E834AF" w:rsidRPr="00DB43C7" w:rsidRDefault="00E834AF" w:rsidP="00E834A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B43C7">
        <w:rPr>
          <w:rFonts w:ascii="Times New Roman" w:hAnsi="Times New Roman" w:cs="Times New Roman"/>
        </w:rPr>
        <w:t>onuditelje nije u stečaju, insolventan ili u postupku likvidacije, njegovom imovinom ne upravlja stečajni upravitelj ili sud, nije je u nagodbi s vjerovnicima, nije obustavio poslovne aktivnosti te nije u bilo kakvoj istovrsnoj situaciji koja proizlazi iz sličnog postupka prema nacionalnim zakonima i propisima</w:t>
      </w:r>
    </w:p>
    <w:p w:rsidR="00E834AF" w:rsidRPr="00DB43C7" w:rsidRDefault="00E834AF" w:rsidP="00E834AF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Cs/>
          <w:lang w:bidi="hr-HR"/>
        </w:rPr>
      </w:pPr>
      <w:r>
        <w:rPr>
          <w:rFonts w:ascii="Times New Roman" w:hAnsi="Times New Roman" w:cs="Times New Roman"/>
        </w:rPr>
        <w:t>P</w:t>
      </w:r>
      <w:r w:rsidRPr="00DB43C7">
        <w:rPr>
          <w:rFonts w:ascii="Times New Roman" w:hAnsi="Times New Roman" w:cs="Times New Roman"/>
        </w:rPr>
        <w:t>onuditelj nije u posljednje dvije godine od dana početka postupka javne nabave učinio težak profesionalni propust, a što Naručitelj može dokazati na bilo koji način</w:t>
      </w:r>
      <w:r w:rsidRPr="00DB43C7">
        <w:rPr>
          <w:rFonts w:ascii="Times New Roman" w:hAnsi="Times New Roman" w:cs="Times New Roman"/>
          <w:bCs/>
          <w:lang w:bidi="hr-HR"/>
        </w:rPr>
        <w:t>.</w:t>
      </w:r>
    </w:p>
    <w:p w:rsidR="00E834AF" w:rsidRPr="00DB43C7" w:rsidRDefault="00E834AF" w:rsidP="00E834AF">
      <w:pPr>
        <w:pStyle w:val="ListParagraph"/>
        <w:tabs>
          <w:tab w:val="left" w:pos="567"/>
        </w:tabs>
        <w:spacing w:after="160" w:line="360" w:lineRule="auto"/>
        <w:ind w:left="0"/>
        <w:jc w:val="both"/>
        <w:rPr>
          <w:rFonts w:ascii="Times New Roman" w:hAnsi="Times New Roman" w:cs="Times New Roman"/>
          <w:bCs/>
          <w:lang w:bidi="hr-HR"/>
        </w:rPr>
      </w:pPr>
    </w:p>
    <w:p w:rsidR="00E834AF" w:rsidRPr="00DB43C7" w:rsidRDefault="00E834AF" w:rsidP="00E834AF">
      <w:pPr>
        <w:spacing w:line="360" w:lineRule="auto"/>
        <w:jc w:val="both"/>
        <w:rPr>
          <w:rFonts w:ascii="Times New Roman" w:hAnsi="Times New Roman"/>
        </w:rPr>
      </w:pPr>
    </w:p>
    <w:p w:rsidR="00E834AF" w:rsidRPr="00DB43C7" w:rsidRDefault="00E834AF" w:rsidP="00E834AF">
      <w:pPr>
        <w:spacing w:line="360" w:lineRule="auto"/>
        <w:jc w:val="both"/>
        <w:rPr>
          <w:rFonts w:ascii="Times New Roman" w:hAnsi="Times New Roman"/>
        </w:rPr>
      </w:pPr>
    </w:p>
    <w:p w:rsidR="00E834AF" w:rsidRPr="00DB43C7" w:rsidRDefault="00E834AF" w:rsidP="00E834AF">
      <w:pPr>
        <w:spacing w:line="360" w:lineRule="auto"/>
        <w:jc w:val="both"/>
        <w:rPr>
          <w:rFonts w:ascii="Times New Roman" w:hAnsi="Times New Roman"/>
        </w:rPr>
      </w:pPr>
      <w:r w:rsidRPr="00DB43C7">
        <w:rPr>
          <w:rFonts w:ascii="Times New Roman" w:hAnsi="Times New Roman"/>
        </w:rPr>
        <w:t xml:space="preserve">U ______________, dana___________2018. godine              </w:t>
      </w:r>
      <w:r w:rsidRPr="00DB43C7">
        <w:rPr>
          <w:rFonts w:ascii="Times New Roman" w:hAnsi="Times New Roman"/>
        </w:rPr>
        <w:tab/>
      </w:r>
      <w:r w:rsidRPr="00DB43C7">
        <w:rPr>
          <w:rFonts w:ascii="Times New Roman" w:hAnsi="Times New Roman"/>
        </w:rPr>
        <w:tab/>
        <w:t xml:space="preserve">               </w:t>
      </w:r>
    </w:p>
    <w:p w:rsidR="00E834AF" w:rsidRPr="00DB43C7" w:rsidRDefault="00E834AF" w:rsidP="00E834AF">
      <w:pPr>
        <w:spacing w:line="360" w:lineRule="auto"/>
        <w:jc w:val="right"/>
        <w:rPr>
          <w:rFonts w:ascii="Times New Roman" w:hAnsi="Times New Roman"/>
        </w:rPr>
      </w:pPr>
      <w:r w:rsidRPr="00DB43C7">
        <w:rPr>
          <w:rFonts w:ascii="Times New Roman" w:hAnsi="Times New Roman"/>
        </w:rPr>
        <w:t>____________________________</w:t>
      </w:r>
    </w:p>
    <w:p w:rsidR="00E834AF" w:rsidRPr="00DB43C7" w:rsidRDefault="00E834AF" w:rsidP="00E834AF">
      <w:pPr>
        <w:spacing w:line="360" w:lineRule="auto"/>
        <w:jc w:val="both"/>
        <w:rPr>
          <w:rFonts w:ascii="Times New Roman" w:hAnsi="Times New Roman"/>
          <w:i/>
        </w:rPr>
      </w:pPr>
      <w:r w:rsidRPr="00DB43C7">
        <w:rPr>
          <w:rFonts w:ascii="Times New Roman" w:hAnsi="Times New Roman"/>
          <w:i/>
        </w:rPr>
        <w:t xml:space="preserve">                                                                                                        </w:t>
      </w:r>
    </w:p>
    <w:p w:rsidR="00E834AF" w:rsidRPr="00DB43C7" w:rsidRDefault="00E834AF" w:rsidP="00E834AF">
      <w:pPr>
        <w:spacing w:line="360" w:lineRule="auto"/>
        <w:jc w:val="right"/>
        <w:rPr>
          <w:rFonts w:ascii="Times New Roman" w:hAnsi="Times New Roman"/>
          <w:i/>
        </w:rPr>
      </w:pPr>
      <w:r w:rsidRPr="00DB43C7">
        <w:rPr>
          <w:rFonts w:ascii="Times New Roman" w:hAnsi="Times New Roman"/>
          <w:i/>
        </w:rPr>
        <w:t>_____________________________</w:t>
      </w:r>
    </w:p>
    <w:p w:rsidR="007247F8" w:rsidRPr="00E834AF" w:rsidRDefault="00E834AF" w:rsidP="00E834AF">
      <w:pPr>
        <w:spacing w:line="360" w:lineRule="auto"/>
        <w:jc w:val="right"/>
        <w:rPr>
          <w:rFonts w:ascii="Times New Roman" w:hAnsi="Times New Roman"/>
          <w:i/>
        </w:rPr>
        <w:sectPr w:rsidR="007247F8" w:rsidRPr="00E834AF" w:rsidSect="001B71C2">
          <w:type w:val="continuous"/>
          <w:pgSz w:w="11906" w:h="16838"/>
          <w:pgMar w:top="1080" w:right="1440" w:bottom="1080" w:left="1440" w:header="708" w:footer="708" w:gutter="0"/>
          <w:cols w:space="720"/>
          <w:docGrid w:linePitch="360"/>
        </w:sectPr>
      </w:pPr>
      <w:r w:rsidRPr="00DB43C7">
        <w:rPr>
          <w:rFonts w:ascii="Times New Roman" w:hAnsi="Times New Roman"/>
          <w:i/>
        </w:rPr>
        <w:t xml:space="preserve"> (ime i prezime, funkcija i potpis ovlaštene osobe)</w:t>
      </w:r>
    </w:p>
    <w:p w:rsidR="00DE5C35" w:rsidRDefault="00DE5C35" w:rsidP="00FE47A1"/>
    <w:p w:rsidR="00FE47A1" w:rsidRDefault="00FE47A1" w:rsidP="00FE47A1">
      <w:pPr>
        <w:rPr>
          <w:rFonts w:ascii="Ebrima" w:hAnsi="Ebrima" w:cs="Ebrima"/>
          <w:sz w:val="18"/>
          <w:szCs w:val="18"/>
        </w:rPr>
      </w:pPr>
      <w:bookmarkStart w:id="0" w:name="_GoBack"/>
      <w:bookmarkEnd w:id="0"/>
    </w:p>
    <w:sectPr w:rsidR="00FE47A1" w:rsidSect="001B71C2">
      <w:type w:val="continuous"/>
      <w:pgSz w:w="11906" w:h="16838"/>
      <w:pgMar w:top="1080" w:right="1440" w:bottom="108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44" w:rsidRDefault="00401D44" w:rsidP="00C30942">
      <w:pPr>
        <w:spacing w:after="0" w:line="240" w:lineRule="auto"/>
      </w:pPr>
      <w:r>
        <w:separator/>
      </w:r>
    </w:p>
  </w:endnote>
  <w:endnote w:type="continuationSeparator" w:id="0">
    <w:p w:rsidR="00401D44" w:rsidRDefault="00401D44" w:rsidP="00C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A1" w:rsidRDefault="003E496D" w:rsidP="00FE47A1">
    <w:pPr>
      <w:pStyle w:val="Footer"/>
      <w:jc w:val="center"/>
    </w:pPr>
    <w:r>
      <w:rPr>
        <w:rFonts w:ascii="Arial" w:hAnsi="Arial" w:cs="Arial"/>
        <w:noProof/>
        <w:color w:val="FFFFFF"/>
        <w:sz w:val="20"/>
        <w:szCs w:val="20"/>
        <w:lang w:eastAsia="hr-HR"/>
      </w:rPr>
      <w:t>s</w:t>
    </w:r>
    <w:r>
      <w:rPr>
        <w:rFonts w:ascii="Arial" w:hAnsi="Arial" w:cs="Arial"/>
        <w:noProof/>
        <w:color w:val="FFFFFF"/>
        <w:sz w:val="20"/>
        <w:szCs w:val="20"/>
        <w:lang w:eastAsia="hr-HR"/>
      </w:rPr>
      <w:drawing>
        <wp:inline distT="0" distB="0" distL="0" distR="0" wp14:anchorId="78565808" wp14:editId="237C1BC0">
          <wp:extent cx="5029200" cy="1174750"/>
          <wp:effectExtent l="0" t="0" r="0" b="6350"/>
          <wp:docPr id="10" name="Slika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eastAsia="hr-HR"/>
      </w:rPr>
      <w:t xml:space="preserve">                                     </w:t>
    </w:r>
  </w:p>
  <w:p w:rsidR="003E496D" w:rsidRPr="003E496D" w:rsidRDefault="003E496D" w:rsidP="003E496D">
    <w:pPr>
      <w:jc w:val="center"/>
      <w:rPr>
        <w:sz w:val="20"/>
      </w:rPr>
    </w:pPr>
    <w:r w:rsidRPr="003E496D">
      <w:rPr>
        <w:sz w:val="20"/>
      </w:rPr>
      <w:t>Sadržaj publikacije / emitiranog materijala isključiva je odgovornost Udruge ZvoniMir Knin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44" w:rsidRDefault="00401D44" w:rsidP="00C30942">
      <w:pPr>
        <w:spacing w:after="0" w:line="240" w:lineRule="auto"/>
      </w:pPr>
      <w:r>
        <w:separator/>
      </w:r>
    </w:p>
  </w:footnote>
  <w:footnote w:type="continuationSeparator" w:id="0">
    <w:p w:rsidR="00401D44" w:rsidRDefault="00401D44" w:rsidP="00C3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A1" w:rsidRDefault="003E496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E074F6A" wp14:editId="297E963D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071370" cy="1401445"/>
          <wp:effectExtent l="0" t="0" r="5080" b="8255"/>
          <wp:wrapThrough wrapText="bothSides">
            <wp:wrapPolygon edited="0">
              <wp:start x="0" y="0"/>
              <wp:lineTo x="0" y="21434"/>
              <wp:lineTo x="21454" y="21434"/>
              <wp:lineTo x="21454" y="0"/>
              <wp:lineTo x="0" y="0"/>
            </wp:wrapPolygon>
          </wp:wrapThrough>
          <wp:docPr id="1" name="Slika 1" descr="C:\Users\Korisnik\AppData\Local\Microsoft\Windows\INetCache\Content.Outlook\T2IBE0IG\LOGO ZVONIMIR PROGRAM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Korisnik\AppData\Local\Microsoft\Windows\INetCache\Content.Outlook\T2IBE0IG\LOGO ZVONIMIR PROGRAM ZAŽE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7A1" w:rsidRPr="00FE47A1" w:rsidRDefault="00FE47A1" w:rsidP="00EA2014">
    <w:pPr>
      <w:pStyle w:val="Header"/>
      <w:spacing w:line="276" w:lineRule="auto"/>
      <w:jc w:val="right"/>
      <w:rPr>
        <w:b/>
      </w:rPr>
    </w:pPr>
    <w:r w:rsidRPr="00FE47A1">
      <w:rPr>
        <w:b/>
      </w:rPr>
      <w:t>Br. ugovora UP.02.1.1.05.0106</w:t>
    </w:r>
  </w:p>
  <w:p w:rsidR="00FE47A1" w:rsidRPr="00FE47A1" w:rsidRDefault="00FE47A1" w:rsidP="00EA2014">
    <w:pPr>
      <w:pStyle w:val="Header"/>
      <w:spacing w:line="276" w:lineRule="auto"/>
      <w:jc w:val="right"/>
      <w:rPr>
        <w:sz w:val="20"/>
        <w:szCs w:val="20"/>
      </w:rPr>
    </w:pPr>
    <w:r w:rsidRPr="00FE47A1">
      <w:rPr>
        <w:sz w:val="20"/>
        <w:szCs w:val="20"/>
      </w:rPr>
      <w:t>Udruga ZvoniMir</w:t>
    </w:r>
  </w:p>
  <w:p w:rsidR="00FE47A1" w:rsidRPr="00FE47A1" w:rsidRDefault="00FE47A1" w:rsidP="00EA2014">
    <w:pPr>
      <w:pStyle w:val="Header"/>
      <w:spacing w:line="276" w:lineRule="auto"/>
      <w:jc w:val="right"/>
      <w:rPr>
        <w:sz w:val="20"/>
        <w:szCs w:val="20"/>
      </w:rPr>
    </w:pPr>
    <w:r w:rsidRPr="00FE47A1">
      <w:rPr>
        <w:sz w:val="20"/>
        <w:szCs w:val="20"/>
      </w:rPr>
      <w:t>Domagojeva 12, 22300 Knin, OIB 51187620402</w:t>
    </w:r>
  </w:p>
  <w:p w:rsidR="00FE47A1" w:rsidRDefault="00401D44" w:rsidP="00EA2014">
    <w:pPr>
      <w:pStyle w:val="Header"/>
      <w:spacing w:line="276" w:lineRule="auto"/>
      <w:jc w:val="right"/>
    </w:pPr>
    <w:hyperlink r:id="rId2" w:history="1">
      <w:r w:rsidR="00FE47A1" w:rsidRPr="00417EEA">
        <w:rPr>
          <w:rStyle w:val="Hyperlink"/>
          <w:sz w:val="20"/>
          <w:szCs w:val="20"/>
        </w:rPr>
        <w:t>zvonimir@zvonimir.hr</w:t>
      </w:r>
    </w:hyperlink>
    <w:r w:rsidR="00FE47A1" w:rsidRPr="00FE47A1">
      <w:rPr>
        <w:sz w:val="20"/>
        <w:szCs w:val="20"/>
      </w:rPr>
      <w:t xml:space="preserve">; </w:t>
    </w:r>
    <w:hyperlink r:id="rId3" w:history="1">
      <w:r w:rsidR="00FE47A1" w:rsidRPr="00FE47A1">
        <w:rPr>
          <w:rStyle w:val="Hyperlink"/>
          <w:sz w:val="20"/>
          <w:szCs w:val="20"/>
        </w:rPr>
        <w:t>www.zvonimir.hr</w:t>
      </w:r>
    </w:hyperlink>
    <w:r w:rsidR="00FE47A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499"/>
    <w:multiLevelType w:val="multilevel"/>
    <w:tmpl w:val="C7B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839D1"/>
    <w:multiLevelType w:val="hybridMultilevel"/>
    <w:tmpl w:val="97F2CC9E"/>
    <w:lvl w:ilvl="0" w:tplc="3442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A420407"/>
    <w:multiLevelType w:val="multilevel"/>
    <w:tmpl w:val="467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6D"/>
    <w:rsid w:val="001B71C2"/>
    <w:rsid w:val="002545D8"/>
    <w:rsid w:val="003234A0"/>
    <w:rsid w:val="00353F17"/>
    <w:rsid w:val="003E496D"/>
    <w:rsid w:val="00401D44"/>
    <w:rsid w:val="004431B1"/>
    <w:rsid w:val="005308E3"/>
    <w:rsid w:val="005554DF"/>
    <w:rsid w:val="00560320"/>
    <w:rsid w:val="007247F8"/>
    <w:rsid w:val="007E2184"/>
    <w:rsid w:val="0097546F"/>
    <w:rsid w:val="00992C0D"/>
    <w:rsid w:val="009A29E5"/>
    <w:rsid w:val="00B41A9B"/>
    <w:rsid w:val="00C00C14"/>
    <w:rsid w:val="00C30942"/>
    <w:rsid w:val="00C814BE"/>
    <w:rsid w:val="00CB61A3"/>
    <w:rsid w:val="00D4147E"/>
    <w:rsid w:val="00DE5C35"/>
    <w:rsid w:val="00E45CBE"/>
    <w:rsid w:val="00E834AF"/>
    <w:rsid w:val="00EA2014"/>
    <w:rsid w:val="00F04D3A"/>
    <w:rsid w:val="00F60FEC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E83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99"/>
    <w:locked/>
    <w:rsid w:val="00E834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E83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99"/>
    <w:locked/>
    <w:rsid w:val="00E834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8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13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3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93502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07931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897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onimir.hr" TargetMode="External"/><Relationship Id="rId2" Type="http://schemas.openxmlformats.org/officeDocument/2006/relationships/hyperlink" Target="mailto:zvonimir@zvonimir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Ge3k\AppData\Local\Microsoft\Windows\Temporary%20Internet%20Files\Content.Outlook\6DHLZMWM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5B6-4C26-468A-9C79-E6CABE57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http://www.zvonimir.hr/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mailto:zvonimir@zvonimir.hr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AlphaGe3k</dc:creator>
  <cp:lastModifiedBy>AlphaGe3k</cp:lastModifiedBy>
  <cp:revision>2</cp:revision>
  <cp:lastPrinted>2018-05-14T08:46:00Z</cp:lastPrinted>
  <dcterms:created xsi:type="dcterms:W3CDTF">2018-05-14T11:49:00Z</dcterms:created>
  <dcterms:modified xsi:type="dcterms:W3CDTF">2018-05-14T11:49:00Z</dcterms:modified>
</cp:coreProperties>
</file>