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8" w:rsidRDefault="007247F8" w:rsidP="00FE47A1">
      <w:pPr>
        <w:sectPr w:rsidR="007247F8" w:rsidSect="005C7826">
          <w:headerReference w:type="default" r:id="rId9"/>
          <w:footerReference w:type="default" r:id="rId10"/>
          <w:pgSz w:w="11906" w:h="16838"/>
          <w:pgMar w:top="1080" w:right="1440" w:bottom="1080" w:left="1440" w:header="708" w:footer="708" w:gutter="0"/>
          <w:cols w:space="720"/>
          <w:docGrid w:linePitch="360"/>
        </w:sectPr>
      </w:pPr>
    </w:p>
    <w:p w:rsidR="005C7826" w:rsidRPr="0091099F" w:rsidRDefault="005C7826" w:rsidP="005C7826">
      <w:pPr>
        <w:pBdr>
          <w:top w:val="single" w:sz="8" w:space="2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D6E3BC"/>
        <w:suppressAutoHyphens/>
        <w:spacing w:before="360" w:after="360" w:line="269" w:lineRule="auto"/>
        <w:ind w:left="90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hr-HR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 w:rsidRPr="0091099F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hr-HR"/>
        </w:rPr>
        <w:lastRenderedPageBreak/>
        <w:t>PRILOG I  - PONUDBENI LIST</w:t>
      </w:r>
      <w:bookmarkEnd w:id="0"/>
      <w:bookmarkEnd w:id="1"/>
      <w:bookmarkEnd w:id="2"/>
      <w:bookmarkEnd w:id="3"/>
      <w:bookmarkEnd w:id="4"/>
      <w:r w:rsidRPr="0091099F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hr-HR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1835"/>
        <w:gridCol w:w="7221"/>
      </w:tblGrid>
      <w:tr w:rsidR="005C7826" w:rsidRPr="0091099F" w:rsidTr="00B061C3">
        <w:trPr>
          <w:trHeight w:val="624"/>
          <w:tblCellSpacing w:w="20" w:type="dxa"/>
          <w:jc w:val="center"/>
        </w:trPr>
        <w:tc>
          <w:tcPr>
            <w:tcW w:w="1775" w:type="dxa"/>
            <w:vAlign w:val="center"/>
          </w:tcPr>
          <w:p w:rsidR="005C7826" w:rsidRPr="0091099F" w:rsidRDefault="005C7826" w:rsidP="00B061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Naručitelj: </w:t>
            </w:r>
          </w:p>
        </w:tc>
        <w:tc>
          <w:tcPr>
            <w:tcW w:w="7161" w:type="dxa"/>
            <w:vAlign w:val="center"/>
          </w:tcPr>
          <w:p w:rsidR="005C7826" w:rsidRPr="00FE5955" w:rsidRDefault="005C7826" w:rsidP="00B061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Udruga ZvoniMir </w:t>
            </w:r>
          </w:p>
          <w:p w:rsidR="005C7826" w:rsidRPr="00FE5955" w:rsidRDefault="005C7826" w:rsidP="00B061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55">
              <w:rPr>
                <w:rFonts w:ascii="Times New Roman" w:hAnsi="Times New Roman" w:cs="Times New Roman"/>
                <w:b/>
                <w:sz w:val="24"/>
                <w:szCs w:val="24"/>
              </w:rPr>
              <w:t>Domagojeva 12, 22300 Knin</w:t>
            </w:r>
          </w:p>
          <w:p w:rsidR="005C7826" w:rsidRPr="00FE5955" w:rsidRDefault="005C7826" w:rsidP="00B061C3">
            <w:pPr>
              <w:pStyle w:val="NoSpacing"/>
            </w:pPr>
            <w:r w:rsidRPr="00FE59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OIB: 51187620402</w:t>
            </w:r>
          </w:p>
        </w:tc>
      </w:tr>
      <w:tr w:rsidR="005C7826" w:rsidRPr="0091099F" w:rsidTr="00B061C3">
        <w:trPr>
          <w:trHeight w:val="680"/>
          <w:tblCellSpacing w:w="20" w:type="dxa"/>
          <w:jc w:val="center"/>
        </w:trPr>
        <w:tc>
          <w:tcPr>
            <w:tcW w:w="1775" w:type="dxa"/>
            <w:vAlign w:val="center"/>
          </w:tcPr>
          <w:p w:rsidR="005C7826" w:rsidRPr="0091099F" w:rsidRDefault="005C7826" w:rsidP="00B061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9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Predmet nabave: </w:t>
            </w:r>
          </w:p>
        </w:tc>
        <w:tc>
          <w:tcPr>
            <w:tcW w:w="7161" w:type="dxa"/>
            <w:vAlign w:val="center"/>
          </w:tcPr>
          <w:p w:rsidR="005C7826" w:rsidRPr="0091099F" w:rsidRDefault="005C7826" w:rsidP="00B061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955">
              <w:rPr>
                <w:rFonts w:ascii="Times New Roman" w:hAnsi="Times New Roman"/>
                <w:b/>
                <w:sz w:val="24"/>
                <w:szCs w:val="24"/>
              </w:rPr>
              <w:t>Nabava kućanskih i osnovnih higijenskih potreština (sredstva za održavanje čistoće prostora i obavljanje osobne higijene) za krajnje korisnike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C7826" w:rsidRDefault="005C7826" w:rsidP="005C7826">
      <w:pPr>
        <w:spacing w:before="120" w:after="120"/>
        <w:rPr>
          <w:rFonts w:ascii="Times New Roman" w:hAnsi="Times New Roman"/>
          <w:b/>
          <w:bCs/>
        </w:rPr>
      </w:pPr>
    </w:p>
    <w:p w:rsidR="005C7826" w:rsidRDefault="005C7826" w:rsidP="005C7826">
      <w:pPr>
        <w:spacing w:before="120" w:after="120"/>
        <w:rPr>
          <w:rFonts w:ascii="Times New Roman" w:hAnsi="Times New Roman"/>
          <w:b/>
          <w:bCs/>
          <w:u w:val="thick"/>
        </w:rPr>
      </w:pPr>
      <w:r w:rsidRPr="0091099F">
        <w:rPr>
          <w:rFonts w:ascii="Times New Roman" w:hAnsi="Times New Roman"/>
          <w:b/>
          <w:bCs/>
        </w:rPr>
        <w:t>Broj ponude:</w:t>
      </w:r>
      <w:r w:rsidRPr="0091099F">
        <w:rPr>
          <w:rFonts w:ascii="Times New Roman" w:hAnsi="Times New Roman"/>
          <w:u w:val="thick"/>
        </w:rPr>
        <w:t xml:space="preserve"> </w:t>
      </w:r>
      <w:r w:rsidRPr="0091099F">
        <w:rPr>
          <w:rFonts w:ascii="Times New Roman" w:hAnsi="Times New Roman"/>
          <w:u w:val="thick"/>
        </w:rPr>
        <w:tab/>
      </w:r>
      <w:r w:rsidRPr="0091099F">
        <w:rPr>
          <w:rFonts w:ascii="Times New Roman" w:hAnsi="Times New Roman"/>
          <w:u w:val="thick"/>
        </w:rPr>
        <w:tab/>
      </w:r>
      <w:r w:rsidRPr="0091099F">
        <w:rPr>
          <w:rFonts w:ascii="Times New Roman" w:hAnsi="Times New Roman"/>
          <w:u w:val="thick"/>
        </w:rPr>
        <w:tab/>
      </w:r>
      <w:r w:rsidRPr="0091099F">
        <w:rPr>
          <w:rFonts w:ascii="Times New Roman" w:hAnsi="Times New Roman"/>
          <w:b/>
          <w:bCs/>
        </w:rPr>
        <w:t xml:space="preserve"> </w:t>
      </w:r>
      <w:r w:rsidRPr="0091099F">
        <w:rPr>
          <w:rFonts w:ascii="Times New Roman" w:hAnsi="Times New Roman"/>
          <w:b/>
          <w:bCs/>
        </w:rPr>
        <w:tab/>
      </w:r>
      <w:r w:rsidRPr="0091099F">
        <w:rPr>
          <w:rFonts w:ascii="Times New Roman" w:hAnsi="Times New Roman"/>
          <w:b/>
          <w:bCs/>
        </w:rPr>
        <w:tab/>
        <w:t xml:space="preserve">   Datum ponude:</w:t>
      </w:r>
      <w:r w:rsidRPr="0091099F">
        <w:rPr>
          <w:rFonts w:ascii="Times New Roman" w:hAnsi="Times New Roman"/>
          <w:b/>
          <w:bCs/>
          <w:u w:val="thick"/>
        </w:rPr>
        <w:tab/>
      </w:r>
      <w:r w:rsidRPr="0091099F">
        <w:rPr>
          <w:rFonts w:ascii="Times New Roman" w:hAnsi="Times New Roman"/>
          <w:b/>
          <w:bCs/>
          <w:u w:val="thick"/>
        </w:rPr>
        <w:tab/>
      </w:r>
      <w:r w:rsidRPr="0091099F">
        <w:rPr>
          <w:rFonts w:ascii="Times New Roman" w:hAnsi="Times New Roman"/>
          <w:b/>
          <w:bCs/>
          <w:u w:val="thick"/>
        </w:rPr>
        <w:tab/>
      </w:r>
    </w:p>
    <w:p w:rsidR="005C7826" w:rsidRDefault="005C7826" w:rsidP="005C7826">
      <w:pPr>
        <w:spacing w:before="120" w:after="120"/>
        <w:rPr>
          <w:rFonts w:ascii="Times New Roman" w:hAnsi="Times New Roman"/>
          <w:b/>
          <w:bCs/>
          <w:u w:val="thic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2340"/>
        <w:gridCol w:w="1275"/>
        <w:gridCol w:w="3331"/>
      </w:tblGrid>
      <w:tr w:rsidR="005C7826" w:rsidRPr="0091099F" w:rsidTr="00B061C3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Podaci o Ponuditelju: </w:t>
            </w:r>
          </w:p>
        </w:tc>
      </w:tr>
      <w:tr w:rsidR="005C7826" w:rsidRPr="0091099F" w:rsidTr="00B061C3">
        <w:trPr>
          <w:trHeight w:val="63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Naziv i sjedište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7826" w:rsidRPr="0091099F" w:rsidTr="00B061C3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7826" w:rsidRPr="0091099F" w:rsidTr="00B061C3">
        <w:trPr>
          <w:trHeight w:val="65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Adresa za 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Adresa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e-pošte</w:t>
            </w:r>
          </w:p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7826" w:rsidRPr="0091099F" w:rsidTr="00B061C3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7826" w:rsidRPr="0091099F" w:rsidTr="00B061C3">
        <w:trPr>
          <w:trHeight w:val="64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CC343A" w:rsidRDefault="005C7826" w:rsidP="00B061C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CC343A">
              <w:rPr>
                <w:rFonts w:ascii="Times New Roman" w:hAnsi="Times New Roman" w:cs="Times New Roman"/>
                <w:b/>
                <w:sz w:val="20"/>
              </w:rPr>
              <w:t xml:space="preserve">Ponuditelj je u sustavu </w:t>
            </w:r>
          </w:p>
          <w:p w:rsidR="005C7826" w:rsidRPr="00821CBB" w:rsidRDefault="005C7826" w:rsidP="00B061C3">
            <w:pPr>
              <w:pStyle w:val="NoSpacing"/>
            </w:pPr>
            <w:r w:rsidRPr="00CC343A">
              <w:rPr>
                <w:rFonts w:ascii="Times New Roman" w:hAnsi="Times New Roman" w:cs="Times New Roman"/>
                <w:b/>
                <w:sz w:val="20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7826" w:rsidRPr="0091099F" w:rsidTr="00B061C3">
        <w:trPr>
          <w:trHeight w:val="55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Kontakt osoba ponuditelja </w:t>
            </w:r>
            <w:r w:rsidRPr="00821CBB">
              <w:rPr>
                <w:rFonts w:ascii="Times New Roman" w:hAnsi="Times New Roman"/>
                <w:i/>
                <w:iCs/>
                <w:sz w:val="20"/>
                <w:szCs w:val="20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7826" w:rsidRPr="0091099F" w:rsidTr="00B061C3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Podaci o ponudi: </w:t>
            </w:r>
          </w:p>
        </w:tc>
      </w:tr>
      <w:tr w:rsidR="005C7826" w:rsidRPr="0091099F" w:rsidTr="00B061C3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Cijena ponude bez PDV-a (HRK 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7826" w:rsidRPr="0091099F" w:rsidTr="00B061C3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Iznos PDV-a (HRK 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7826" w:rsidRPr="0091099F" w:rsidTr="00B061C3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Cijena ponude s PDV-om (HRK 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7826" w:rsidRPr="0091099F" w:rsidTr="00B061C3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826" w:rsidRPr="00821CBB" w:rsidRDefault="005C7826" w:rsidP="00B061C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Rok valjanosti ponude je 90 </w:t>
            </w:r>
            <w:r w:rsidRPr="00821CBB">
              <w:rPr>
                <w:rFonts w:ascii="Times New Roman" w:hAnsi="Times New Roman"/>
                <w:b/>
                <w:bCs/>
                <w:sz w:val="20"/>
                <w:szCs w:val="20"/>
              </w:rPr>
              <w:t>dana od isteka roka za dostavu ponuda</w:t>
            </w:r>
          </w:p>
        </w:tc>
      </w:tr>
    </w:tbl>
    <w:p w:rsidR="005C7826" w:rsidRDefault="005C7826" w:rsidP="005C7826">
      <w:pPr>
        <w:rPr>
          <w:rFonts w:ascii="Times New Roman" w:hAnsi="Times New Roman"/>
          <w:i/>
          <w:iCs/>
          <w:sz w:val="16"/>
          <w:szCs w:val="16"/>
        </w:rPr>
      </w:pPr>
    </w:p>
    <w:p w:rsidR="005C7826" w:rsidRPr="0091099F" w:rsidRDefault="005C7826" w:rsidP="005C7826">
      <w:pPr>
        <w:rPr>
          <w:rFonts w:ascii="Times New Roman" w:hAnsi="Times New Roman"/>
          <w:i/>
          <w:iCs/>
          <w:sz w:val="16"/>
          <w:szCs w:val="16"/>
        </w:rPr>
      </w:pPr>
      <w:r w:rsidRPr="0091099F">
        <w:rPr>
          <w:rFonts w:ascii="Times New Roman" w:hAnsi="Times New Roman"/>
          <w:i/>
          <w:iCs/>
          <w:sz w:val="16"/>
          <w:szCs w:val="16"/>
        </w:rPr>
        <w:t>* ili nacionalni identifikacijski broj prema zemlji sjedišta ponuditelja, ako je primjenjiv</w:t>
      </w:r>
    </w:p>
    <w:p w:rsidR="005C7826" w:rsidRPr="0091099F" w:rsidRDefault="005C7826" w:rsidP="005C7826">
      <w:pPr>
        <w:pBdr>
          <w:bottom w:val="single" w:sz="4" w:space="1" w:color="auto"/>
        </w:pBdr>
        <w:tabs>
          <w:tab w:val="left" w:pos="567"/>
        </w:tabs>
        <w:jc w:val="both"/>
        <w:rPr>
          <w:rFonts w:ascii="Times New Roman" w:eastAsia="Times New Roman" w:hAnsi="Times New Roman"/>
          <w:sz w:val="16"/>
          <w:szCs w:val="16"/>
        </w:rPr>
      </w:pPr>
    </w:p>
    <w:p w:rsidR="005C7826" w:rsidRDefault="005C7826" w:rsidP="005C7826">
      <w:pPr>
        <w:pBdr>
          <w:bottom w:val="single" w:sz="4" w:space="1" w:color="auto"/>
        </w:pBdr>
        <w:tabs>
          <w:tab w:val="left" w:pos="567"/>
        </w:tabs>
        <w:jc w:val="both"/>
        <w:rPr>
          <w:rFonts w:ascii="Times New Roman" w:eastAsia="Times New Roman" w:hAnsi="Times New Roman"/>
          <w:sz w:val="16"/>
          <w:szCs w:val="16"/>
        </w:rPr>
      </w:pPr>
    </w:p>
    <w:p w:rsidR="005C7826" w:rsidRDefault="005C7826" w:rsidP="005C7826">
      <w:pPr>
        <w:pBdr>
          <w:bottom w:val="single" w:sz="4" w:space="1" w:color="auto"/>
        </w:pBdr>
        <w:tabs>
          <w:tab w:val="left" w:pos="567"/>
        </w:tabs>
        <w:jc w:val="both"/>
        <w:rPr>
          <w:rFonts w:ascii="Times New Roman" w:eastAsia="Times New Roman" w:hAnsi="Times New Roman"/>
          <w:sz w:val="16"/>
          <w:szCs w:val="16"/>
        </w:rPr>
      </w:pPr>
    </w:p>
    <w:p w:rsidR="005C7826" w:rsidRPr="0091099F" w:rsidRDefault="005C7826" w:rsidP="005C7826">
      <w:pPr>
        <w:pBdr>
          <w:bottom w:val="single" w:sz="4" w:space="1" w:color="auto"/>
        </w:pBdr>
        <w:tabs>
          <w:tab w:val="left" w:pos="567"/>
        </w:tabs>
        <w:jc w:val="both"/>
        <w:rPr>
          <w:rFonts w:ascii="Times New Roman" w:eastAsia="Times New Roman" w:hAnsi="Times New Roman"/>
          <w:sz w:val="16"/>
          <w:szCs w:val="16"/>
        </w:rPr>
      </w:pPr>
      <w:r w:rsidRPr="0091099F">
        <w:rPr>
          <w:rFonts w:ascii="Times New Roman" w:eastAsia="Times New Roman" w:hAnsi="Times New Roman"/>
          <w:sz w:val="16"/>
          <w:szCs w:val="16"/>
        </w:rPr>
        <w:t>Ako je ponuditelj izvan Republike Hrvatske ili ako ponuditelj nije PDV obveznik</w:t>
      </w:r>
      <w:r w:rsidRPr="00FB45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4551">
        <w:rPr>
          <w:rFonts w:ascii="Times New Roman" w:hAnsi="Times New Roman"/>
          <w:spacing w:val="-1"/>
          <w:sz w:val="16"/>
          <w:szCs w:val="16"/>
        </w:rPr>
        <w:t>ili je predmet nabave oslobođen poreza na dodanu vrijednost</w:t>
      </w:r>
      <w:r w:rsidRPr="00FB4551">
        <w:rPr>
          <w:rFonts w:ascii="Times New Roman" w:eastAsia="Times New Roman" w:hAnsi="Times New Roman"/>
          <w:sz w:val="16"/>
          <w:szCs w:val="16"/>
        </w:rPr>
        <w:t>,</w:t>
      </w:r>
      <w:r w:rsidRPr="0091099F">
        <w:rPr>
          <w:rFonts w:ascii="Times New Roman" w:eastAsia="Times New Roman" w:hAnsi="Times New Roman"/>
          <w:sz w:val="16"/>
          <w:szCs w:val="16"/>
        </w:rPr>
        <w:t xml:space="preserve"> na mjesto predviđeno za upis cijene ponude s PDV-om upisuje se isti iznos koji  je upisan na mjestu predviđenom za upis cijene ponude bez PDV-a, a mjesto predviđeno za upis iznosa PDV-a ostavlja se prazno.</w:t>
      </w:r>
      <w:r w:rsidRPr="0091099F">
        <w:rPr>
          <w:rFonts w:ascii="Times New Roman" w:eastAsia="Times New Roman" w:hAnsi="Times New Roman"/>
          <w:sz w:val="20"/>
          <w:szCs w:val="20"/>
        </w:rPr>
        <w:t xml:space="preserve"> </w:t>
      </w:r>
      <w:r w:rsidRPr="0091099F">
        <w:rPr>
          <w:rFonts w:ascii="Times New Roman" w:eastAsia="Times New Roman" w:hAnsi="Times New Roman"/>
          <w:sz w:val="16"/>
          <w:szCs w:val="16"/>
        </w:rPr>
        <w:t>Cijena ponude izražava se u kunama (HRK)</w:t>
      </w:r>
      <w:r>
        <w:rPr>
          <w:rFonts w:ascii="Times New Roman" w:eastAsia="Times New Roman" w:hAnsi="Times New Roman"/>
          <w:sz w:val="16"/>
          <w:szCs w:val="16"/>
        </w:rPr>
        <w:t>.</w:t>
      </w:r>
      <w:r w:rsidRPr="0091099F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5C7826" w:rsidRDefault="005C7826" w:rsidP="005C7826">
      <w:pPr>
        <w:rPr>
          <w:rFonts w:ascii="Times New Roman" w:hAnsi="Times New Roman"/>
          <w:b/>
          <w:sz w:val="24"/>
        </w:rPr>
      </w:pPr>
    </w:p>
    <w:p w:rsidR="005C7826" w:rsidRPr="00CC343A" w:rsidRDefault="005C7826" w:rsidP="005C7826">
      <w:pPr>
        <w:rPr>
          <w:rFonts w:ascii="Times New Roman" w:hAnsi="Times New Roman"/>
          <w:b/>
          <w:sz w:val="24"/>
        </w:rPr>
      </w:pPr>
      <w:r w:rsidRPr="00CC343A">
        <w:rPr>
          <w:rFonts w:ascii="Times New Roman" w:hAnsi="Times New Roman"/>
          <w:b/>
          <w:sz w:val="24"/>
        </w:rPr>
        <w:t xml:space="preserve">Nakon što je proučio i razumio dokumentaciju za nadmetanje i sve uvjete nadmetanja, Ponuditelj daje ponudu za cjelokupni predmet nabave koji je opisan u Prilogu III </w:t>
      </w:r>
      <w:r>
        <w:rPr>
          <w:rFonts w:ascii="Times New Roman" w:hAnsi="Times New Roman"/>
          <w:b/>
          <w:sz w:val="24"/>
        </w:rPr>
        <w:t xml:space="preserve">  (</w:t>
      </w:r>
      <w:r w:rsidRPr="00CC343A">
        <w:rPr>
          <w:rFonts w:ascii="Times New Roman" w:hAnsi="Times New Roman"/>
          <w:b/>
          <w:sz w:val="24"/>
        </w:rPr>
        <w:t>Troškovnik), a sve u skladu sa odredbama Dokumentacije za nadmetanje.</w:t>
      </w:r>
    </w:p>
    <w:p w:rsidR="005C7826" w:rsidRPr="0091099F" w:rsidRDefault="005C7826" w:rsidP="005C7826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C7826" w:rsidRPr="0091099F" w:rsidRDefault="005C7826" w:rsidP="005C7826">
      <w:pPr>
        <w:rPr>
          <w:rFonts w:ascii="Times New Roman" w:hAnsi="Times New Roman"/>
          <w:b/>
          <w:bCs/>
          <w:sz w:val="18"/>
          <w:szCs w:val="18"/>
        </w:rPr>
      </w:pPr>
    </w:p>
    <w:p w:rsidR="005C7826" w:rsidRDefault="005C7826" w:rsidP="005C7826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</w:t>
      </w:r>
      <w:r w:rsidRPr="0091099F">
        <w:rPr>
          <w:rFonts w:ascii="Times New Roman" w:hAnsi="Times New Roman"/>
          <w:b/>
          <w:bCs/>
          <w:sz w:val="18"/>
          <w:szCs w:val="18"/>
        </w:rPr>
        <w:t>ZA PONUDITELJA:</w:t>
      </w:r>
    </w:p>
    <w:p w:rsidR="005C7826" w:rsidRDefault="005C7826" w:rsidP="005C7826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C7826" w:rsidRPr="0091099F" w:rsidRDefault="005C7826" w:rsidP="005C782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  <w:t>___________________________________</w:t>
      </w:r>
    </w:p>
    <w:p w:rsidR="005C7826" w:rsidRPr="0091099F" w:rsidRDefault="005C7826" w:rsidP="005C7826">
      <w:pPr>
        <w:rPr>
          <w:rFonts w:ascii="Times New Roman" w:hAnsi="Times New Roman"/>
          <w:vertAlign w:val="superscript"/>
        </w:rPr>
      </w:pP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vertAlign w:val="superscript"/>
        </w:rPr>
        <w:t>(ime i prezime, funkcija ovlaštene osobe)</w:t>
      </w:r>
    </w:p>
    <w:p w:rsidR="005C7826" w:rsidRPr="0091099F" w:rsidRDefault="005C7826" w:rsidP="005C7826">
      <w:pPr>
        <w:rPr>
          <w:rFonts w:ascii="Times New Roman" w:hAnsi="Times New Roman"/>
          <w:vertAlign w:val="superscript"/>
        </w:rPr>
      </w:pPr>
    </w:p>
    <w:p w:rsidR="005C7826" w:rsidRPr="0091099F" w:rsidRDefault="005C7826" w:rsidP="005C7826">
      <w:pPr>
        <w:rPr>
          <w:rFonts w:ascii="Times New Roman" w:hAnsi="Times New Roman"/>
          <w:sz w:val="18"/>
          <w:szCs w:val="18"/>
        </w:rPr>
      </w:pP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  <w:t xml:space="preserve">MP  </w:t>
      </w:r>
      <w:r w:rsidRPr="0091099F">
        <w:rPr>
          <w:rFonts w:ascii="Times New Roman" w:hAnsi="Times New Roman"/>
          <w:sz w:val="18"/>
          <w:szCs w:val="18"/>
        </w:rPr>
        <w:tab/>
      </w:r>
      <w:r w:rsidRPr="0091099F">
        <w:rPr>
          <w:rFonts w:ascii="Times New Roman" w:hAnsi="Times New Roman"/>
          <w:sz w:val="18"/>
          <w:szCs w:val="18"/>
        </w:rPr>
        <w:tab/>
        <w:t>___________________________________</w:t>
      </w:r>
    </w:p>
    <w:p w:rsidR="005C7826" w:rsidRPr="0091099F" w:rsidRDefault="005C7826" w:rsidP="005C7826">
      <w:pPr>
        <w:rPr>
          <w:rFonts w:cs="Calibri"/>
        </w:rPr>
      </w:pPr>
      <w:r w:rsidRPr="0091099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(potpis ovlaštene osobe)</w:t>
      </w:r>
    </w:p>
    <w:p w:rsidR="005C7826" w:rsidRPr="003A1B06" w:rsidRDefault="005C7826" w:rsidP="005C7826">
      <w:pPr>
        <w:tabs>
          <w:tab w:val="left" w:pos="2055"/>
          <w:tab w:val="left" w:pos="7185"/>
        </w:tabs>
      </w:pPr>
    </w:p>
    <w:p w:rsidR="007247F8" w:rsidRDefault="007247F8" w:rsidP="00FE47A1"/>
    <w:p w:rsidR="007247F8" w:rsidRDefault="007247F8" w:rsidP="00FE47A1"/>
    <w:p w:rsidR="007247F8" w:rsidRDefault="007247F8" w:rsidP="00FE47A1"/>
    <w:p w:rsidR="007247F8" w:rsidRDefault="007247F8" w:rsidP="00FE47A1"/>
    <w:p w:rsidR="007247F8" w:rsidRDefault="007247F8" w:rsidP="00FE47A1"/>
    <w:p w:rsidR="007247F8" w:rsidRDefault="007247F8" w:rsidP="00FE47A1"/>
    <w:p w:rsidR="004431B1" w:rsidRDefault="00C30942" w:rsidP="00FE47A1">
      <w:r w:rsidRPr="00FE47A1">
        <w:t xml:space="preserve"> </w:t>
      </w:r>
    </w:p>
    <w:p w:rsidR="00DE5C35" w:rsidRDefault="00DE5C35" w:rsidP="00FE47A1">
      <w:pPr>
        <w:sectPr w:rsidR="00DE5C35" w:rsidSect="005C7826">
          <w:type w:val="continuous"/>
          <w:pgSz w:w="11906" w:h="16838"/>
          <w:pgMar w:top="1080" w:right="1440" w:bottom="1080" w:left="1440" w:header="708" w:footer="708" w:gutter="0"/>
          <w:cols w:space="720"/>
          <w:docGrid w:linePitch="360"/>
        </w:sectPr>
      </w:pPr>
    </w:p>
    <w:p w:rsidR="00DE5C35" w:rsidRDefault="00DE5C35" w:rsidP="00FE47A1"/>
    <w:p w:rsidR="00FE47A1" w:rsidRPr="00FE47A1" w:rsidRDefault="00FE47A1" w:rsidP="00FE47A1">
      <w:bookmarkStart w:id="5" w:name="_GoBack"/>
      <w:bookmarkEnd w:id="5"/>
    </w:p>
    <w:sectPr w:rsidR="00FE47A1" w:rsidRPr="00FE47A1" w:rsidSect="005C7826">
      <w:type w:val="continuous"/>
      <w:pgSz w:w="11906" w:h="16838"/>
      <w:pgMar w:top="1080" w:right="1440" w:bottom="108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29" w:rsidRDefault="00EF6B29" w:rsidP="00C30942">
      <w:pPr>
        <w:spacing w:after="0" w:line="240" w:lineRule="auto"/>
      </w:pPr>
      <w:r>
        <w:separator/>
      </w:r>
    </w:p>
  </w:endnote>
  <w:endnote w:type="continuationSeparator" w:id="0">
    <w:p w:rsidR="00EF6B29" w:rsidRDefault="00EF6B29" w:rsidP="00C3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A1" w:rsidRDefault="003E496D" w:rsidP="00FE47A1">
    <w:pPr>
      <w:pStyle w:val="Footer"/>
      <w:jc w:val="center"/>
    </w:pPr>
    <w:r>
      <w:rPr>
        <w:rFonts w:ascii="Arial" w:hAnsi="Arial" w:cs="Arial"/>
        <w:noProof/>
        <w:color w:val="FFFFFF"/>
        <w:sz w:val="20"/>
        <w:szCs w:val="20"/>
        <w:lang w:eastAsia="hr-HR"/>
      </w:rPr>
      <w:t>s</w:t>
    </w:r>
    <w:r>
      <w:rPr>
        <w:rFonts w:ascii="Arial" w:hAnsi="Arial" w:cs="Arial"/>
        <w:noProof/>
        <w:color w:val="FFFFFF"/>
        <w:sz w:val="20"/>
        <w:szCs w:val="20"/>
        <w:lang w:eastAsia="hr-HR"/>
      </w:rPr>
      <w:drawing>
        <wp:inline distT="0" distB="0" distL="0" distR="0" wp14:anchorId="2A5C4013" wp14:editId="3012D9B7">
          <wp:extent cx="5029200" cy="1174750"/>
          <wp:effectExtent l="0" t="0" r="0" b="6350"/>
          <wp:docPr id="10" name="Slika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FFFFFF"/>
        <w:sz w:val="20"/>
        <w:szCs w:val="20"/>
        <w:lang w:eastAsia="hr-HR"/>
      </w:rPr>
      <w:t xml:space="preserve">                                     </w:t>
    </w:r>
  </w:p>
  <w:p w:rsidR="003E496D" w:rsidRPr="003E496D" w:rsidRDefault="003E496D" w:rsidP="003E496D">
    <w:pPr>
      <w:jc w:val="center"/>
      <w:rPr>
        <w:sz w:val="20"/>
      </w:rPr>
    </w:pPr>
    <w:r w:rsidRPr="003E496D">
      <w:rPr>
        <w:sz w:val="20"/>
      </w:rPr>
      <w:t>Sadržaj publikacije / emitiranog materijala isključiva je odgovornost Udruge ZvoniMir Knin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29" w:rsidRDefault="00EF6B29" w:rsidP="00C30942">
      <w:pPr>
        <w:spacing w:after="0" w:line="240" w:lineRule="auto"/>
      </w:pPr>
      <w:r>
        <w:separator/>
      </w:r>
    </w:p>
  </w:footnote>
  <w:footnote w:type="continuationSeparator" w:id="0">
    <w:p w:rsidR="00EF6B29" w:rsidRDefault="00EF6B29" w:rsidP="00C3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A1" w:rsidRDefault="003E496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3F853FF8" wp14:editId="75F3F072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2071370" cy="1401445"/>
          <wp:effectExtent l="0" t="0" r="5080" b="8255"/>
          <wp:wrapThrough wrapText="bothSides">
            <wp:wrapPolygon edited="0">
              <wp:start x="0" y="0"/>
              <wp:lineTo x="0" y="21434"/>
              <wp:lineTo x="21454" y="21434"/>
              <wp:lineTo x="21454" y="0"/>
              <wp:lineTo x="0" y="0"/>
            </wp:wrapPolygon>
          </wp:wrapThrough>
          <wp:docPr id="1" name="Slika 1" descr="C:\Users\Korisnik\AppData\Local\Microsoft\Windows\INetCache\Content.Outlook\T2IBE0IG\LOGO ZVONIMIR PROGRAM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Korisnik\AppData\Local\Microsoft\Windows\INetCache\Content.Outlook\T2IBE0IG\LOGO ZVONIMIR PROGRAM ZAŽE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47A1" w:rsidRPr="00FE47A1" w:rsidRDefault="00FE47A1" w:rsidP="00EA2014">
    <w:pPr>
      <w:pStyle w:val="Header"/>
      <w:spacing w:line="276" w:lineRule="auto"/>
      <w:jc w:val="right"/>
      <w:rPr>
        <w:b/>
      </w:rPr>
    </w:pPr>
    <w:r w:rsidRPr="00FE47A1">
      <w:rPr>
        <w:b/>
      </w:rPr>
      <w:t>Br. ugovora UP.02.1.1.05.0106</w:t>
    </w:r>
  </w:p>
  <w:p w:rsidR="00FE47A1" w:rsidRPr="00FE47A1" w:rsidRDefault="00FE47A1" w:rsidP="00EA2014">
    <w:pPr>
      <w:pStyle w:val="Header"/>
      <w:spacing w:line="276" w:lineRule="auto"/>
      <w:jc w:val="right"/>
      <w:rPr>
        <w:sz w:val="20"/>
        <w:szCs w:val="20"/>
      </w:rPr>
    </w:pPr>
    <w:r w:rsidRPr="00FE47A1">
      <w:rPr>
        <w:sz w:val="20"/>
        <w:szCs w:val="20"/>
      </w:rPr>
      <w:t>Udruga ZvoniMir</w:t>
    </w:r>
  </w:p>
  <w:p w:rsidR="00FE47A1" w:rsidRPr="00FE47A1" w:rsidRDefault="00FE47A1" w:rsidP="00EA2014">
    <w:pPr>
      <w:pStyle w:val="Header"/>
      <w:spacing w:line="276" w:lineRule="auto"/>
      <w:jc w:val="right"/>
      <w:rPr>
        <w:sz w:val="20"/>
        <w:szCs w:val="20"/>
      </w:rPr>
    </w:pPr>
    <w:r w:rsidRPr="00FE47A1">
      <w:rPr>
        <w:sz w:val="20"/>
        <w:szCs w:val="20"/>
      </w:rPr>
      <w:t>Domagojeva 12, 22300 Knin, OIB 51187620402</w:t>
    </w:r>
  </w:p>
  <w:p w:rsidR="00FE47A1" w:rsidRDefault="00EF6B29" w:rsidP="00EA2014">
    <w:pPr>
      <w:pStyle w:val="Header"/>
      <w:spacing w:line="276" w:lineRule="auto"/>
      <w:jc w:val="right"/>
    </w:pPr>
    <w:hyperlink r:id="rId2" w:history="1">
      <w:r w:rsidR="00FE47A1" w:rsidRPr="00417EEA">
        <w:rPr>
          <w:rStyle w:val="Hyperlink"/>
          <w:sz w:val="20"/>
          <w:szCs w:val="20"/>
        </w:rPr>
        <w:t>zvonimir@zvonimir.hr</w:t>
      </w:r>
    </w:hyperlink>
    <w:r w:rsidR="00FE47A1" w:rsidRPr="00FE47A1">
      <w:rPr>
        <w:sz w:val="20"/>
        <w:szCs w:val="20"/>
      </w:rPr>
      <w:t xml:space="preserve">; </w:t>
    </w:r>
    <w:hyperlink r:id="rId3" w:history="1">
      <w:r w:rsidR="00FE47A1" w:rsidRPr="00FE47A1">
        <w:rPr>
          <w:rStyle w:val="Hyperlink"/>
          <w:sz w:val="20"/>
          <w:szCs w:val="20"/>
        </w:rPr>
        <w:t>www.zvonimir.hr</w:t>
      </w:r>
    </w:hyperlink>
    <w:r w:rsidR="00FE47A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499"/>
    <w:multiLevelType w:val="multilevel"/>
    <w:tmpl w:val="C7B6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20407"/>
    <w:multiLevelType w:val="multilevel"/>
    <w:tmpl w:val="467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6D"/>
    <w:rsid w:val="002545D8"/>
    <w:rsid w:val="003234A0"/>
    <w:rsid w:val="00353F17"/>
    <w:rsid w:val="003E496D"/>
    <w:rsid w:val="004431B1"/>
    <w:rsid w:val="005308E3"/>
    <w:rsid w:val="005554DF"/>
    <w:rsid w:val="00560320"/>
    <w:rsid w:val="005C7826"/>
    <w:rsid w:val="005D0EE2"/>
    <w:rsid w:val="007247F8"/>
    <w:rsid w:val="007E2184"/>
    <w:rsid w:val="0097546F"/>
    <w:rsid w:val="009A29E5"/>
    <w:rsid w:val="00A47E13"/>
    <w:rsid w:val="00B41A9B"/>
    <w:rsid w:val="00C00C14"/>
    <w:rsid w:val="00C30942"/>
    <w:rsid w:val="00C814BE"/>
    <w:rsid w:val="00CB61A3"/>
    <w:rsid w:val="00D4147E"/>
    <w:rsid w:val="00DE5C35"/>
    <w:rsid w:val="00E45CBE"/>
    <w:rsid w:val="00EA2014"/>
    <w:rsid w:val="00EF6B29"/>
    <w:rsid w:val="00F04D3A"/>
    <w:rsid w:val="00F60FEC"/>
    <w:rsid w:val="00F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1B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3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4431B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431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octoggle">
    <w:name w:val="toctoggle"/>
    <w:basedOn w:val="DefaultParagraphFont"/>
    <w:rsid w:val="004431B1"/>
  </w:style>
  <w:style w:type="character" w:customStyle="1" w:styleId="tocnumber">
    <w:name w:val="tocnumber"/>
    <w:basedOn w:val="DefaultParagraphFont"/>
    <w:rsid w:val="004431B1"/>
  </w:style>
  <w:style w:type="character" w:customStyle="1" w:styleId="toctext">
    <w:name w:val="toctext"/>
    <w:basedOn w:val="DefaultParagraphFont"/>
    <w:rsid w:val="004431B1"/>
  </w:style>
  <w:style w:type="character" w:customStyle="1" w:styleId="Heading1Char">
    <w:name w:val="Heading 1 Char"/>
    <w:link w:val="Heading1"/>
    <w:uiPriority w:val="9"/>
    <w:rsid w:val="004431B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plainlinks">
    <w:name w:val="plainlinks"/>
    <w:basedOn w:val="DefaultParagraphFont"/>
    <w:rsid w:val="004431B1"/>
  </w:style>
  <w:style w:type="character" w:customStyle="1" w:styleId="geo-dms">
    <w:name w:val="geo-dms"/>
    <w:basedOn w:val="DefaultParagraphFont"/>
    <w:rsid w:val="004431B1"/>
  </w:style>
  <w:style w:type="character" w:customStyle="1" w:styleId="latitude">
    <w:name w:val="latitude"/>
    <w:basedOn w:val="DefaultParagraphFont"/>
    <w:rsid w:val="004431B1"/>
  </w:style>
  <w:style w:type="character" w:customStyle="1" w:styleId="longitude">
    <w:name w:val="longitude"/>
    <w:basedOn w:val="DefaultParagraphFont"/>
    <w:rsid w:val="004431B1"/>
  </w:style>
  <w:style w:type="character" w:styleId="Emphasis">
    <w:name w:val="Emphasis"/>
    <w:uiPriority w:val="20"/>
    <w:qFormat/>
    <w:rsid w:val="00E45C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42"/>
  </w:style>
  <w:style w:type="paragraph" w:styleId="Footer">
    <w:name w:val="footer"/>
    <w:basedOn w:val="Normal"/>
    <w:link w:val="Foot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42"/>
  </w:style>
  <w:style w:type="paragraph" w:styleId="BalloonText">
    <w:name w:val="Balloon Text"/>
    <w:basedOn w:val="Normal"/>
    <w:link w:val="BalloonTextChar"/>
    <w:uiPriority w:val="99"/>
    <w:semiHidden/>
    <w:unhideWhenUsed/>
    <w:rsid w:val="00F6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0F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78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1B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3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4431B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4431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toctoggle">
    <w:name w:val="toctoggle"/>
    <w:basedOn w:val="DefaultParagraphFont"/>
    <w:rsid w:val="004431B1"/>
  </w:style>
  <w:style w:type="character" w:customStyle="1" w:styleId="tocnumber">
    <w:name w:val="tocnumber"/>
    <w:basedOn w:val="DefaultParagraphFont"/>
    <w:rsid w:val="004431B1"/>
  </w:style>
  <w:style w:type="character" w:customStyle="1" w:styleId="toctext">
    <w:name w:val="toctext"/>
    <w:basedOn w:val="DefaultParagraphFont"/>
    <w:rsid w:val="004431B1"/>
  </w:style>
  <w:style w:type="character" w:customStyle="1" w:styleId="Heading1Char">
    <w:name w:val="Heading 1 Char"/>
    <w:link w:val="Heading1"/>
    <w:uiPriority w:val="9"/>
    <w:rsid w:val="004431B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plainlinks">
    <w:name w:val="plainlinks"/>
    <w:basedOn w:val="DefaultParagraphFont"/>
    <w:rsid w:val="004431B1"/>
  </w:style>
  <w:style w:type="character" w:customStyle="1" w:styleId="geo-dms">
    <w:name w:val="geo-dms"/>
    <w:basedOn w:val="DefaultParagraphFont"/>
    <w:rsid w:val="004431B1"/>
  </w:style>
  <w:style w:type="character" w:customStyle="1" w:styleId="latitude">
    <w:name w:val="latitude"/>
    <w:basedOn w:val="DefaultParagraphFont"/>
    <w:rsid w:val="004431B1"/>
  </w:style>
  <w:style w:type="character" w:customStyle="1" w:styleId="longitude">
    <w:name w:val="longitude"/>
    <w:basedOn w:val="DefaultParagraphFont"/>
    <w:rsid w:val="004431B1"/>
  </w:style>
  <w:style w:type="character" w:styleId="Emphasis">
    <w:name w:val="Emphasis"/>
    <w:uiPriority w:val="20"/>
    <w:qFormat/>
    <w:rsid w:val="00E45C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42"/>
  </w:style>
  <w:style w:type="paragraph" w:styleId="Footer">
    <w:name w:val="footer"/>
    <w:basedOn w:val="Normal"/>
    <w:link w:val="Foot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42"/>
  </w:style>
  <w:style w:type="paragraph" w:styleId="BalloonText">
    <w:name w:val="Balloon Text"/>
    <w:basedOn w:val="Normal"/>
    <w:link w:val="BalloonTextChar"/>
    <w:uiPriority w:val="99"/>
    <w:semiHidden/>
    <w:unhideWhenUsed/>
    <w:rsid w:val="00F6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0F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78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84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613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23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935026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3079314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2897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vonimir.hr" TargetMode="External"/><Relationship Id="rId2" Type="http://schemas.openxmlformats.org/officeDocument/2006/relationships/hyperlink" Target="mailto:zvonimir@zvonimir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phaGe3k\AppData\Local\Microsoft\Windows\Temporary%20Internet%20Files\Content.Outlook\6DHLZMWM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F7B2-668C-4EED-A69F-6B90F260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Links>
    <vt:vector size="12" baseType="variant"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http://www.zvonimir.hr/</vt:lpwstr>
      </vt:variant>
      <vt:variant>
        <vt:lpwstr/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mailto:zvonimir@zvonimir.hr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AlphaGe3k</dc:creator>
  <cp:lastModifiedBy>AlphaGe3k</cp:lastModifiedBy>
  <cp:revision>3</cp:revision>
  <cp:lastPrinted>2018-05-14T08:46:00Z</cp:lastPrinted>
  <dcterms:created xsi:type="dcterms:W3CDTF">2018-05-14T11:38:00Z</dcterms:created>
  <dcterms:modified xsi:type="dcterms:W3CDTF">2018-05-23T08:11:00Z</dcterms:modified>
</cp:coreProperties>
</file>